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0DDA" w14:textId="24C0DE6A" w:rsidR="00962B53" w:rsidRPr="00097774" w:rsidRDefault="00962B53" w:rsidP="00A66604">
      <w:pPr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097774">
        <w:rPr>
          <w:rFonts w:asciiTheme="majorHAnsi" w:hAnsiTheme="majorHAnsi" w:cstheme="majorHAnsi"/>
          <w:b/>
          <w:bCs/>
          <w:sz w:val="40"/>
          <w:szCs w:val="40"/>
        </w:rPr>
        <w:t>Z</w:t>
      </w:r>
      <w:r w:rsidR="00BA1FC2" w:rsidRPr="00097774">
        <w:rPr>
          <w:rFonts w:asciiTheme="majorHAnsi" w:hAnsiTheme="majorHAnsi" w:cstheme="majorHAnsi"/>
          <w:b/>
          <w:bCs/>
          <w:sz w:val="40"/>
          <w:szCs w:val="40"/>
        </w:rPr>
        <w:t>G</w:t>
      </w:r>
      <w:r w:rsidRPr="00097774">
        <w:rPr>
          <w:rFonts w:asciiTheme="majorHAnsi" w:hAnsiTheme="majorHAnsi" w:cstheme="majorHAnsi"/>
          <w:b/>
          <w:bCs/>
          <w:sz w:val="40"/>
          <w:szCs w:val="40"/>
        </w:rPr>
        <w:t>ŁOSZENIE DZIECKA NA ROK 20</w:t>
      </w:r>
      <w:r w:rsidR="00F036BC">
        <w:rPr>
          <w:rFonts w:asciiTheme="majorHAnsi" w:hAnsiTheme="majorHAnsi" w:cstheme="majorHAnsi"/>
          <w:b/>
          <w:bCs/>
          <w:sz w:val="40"/>
          <w:szCs w:val="40"/>
        </w:rPr>
        <w:t>20/2021</w:t>
      </w:r>
    </w:p>
    <w:p w14:paraId="54C83425" w14:textId="77777777" w:rsidR="00537FF1" w:rsidRPr="00097774" w:rsidRDefault="00537FF1" w:rsidP="00537FF1">
      <w:pPr>
        <w:rPr>
          <w:rFonts w:asciiTheme="majorHAnsi" w:hAnsiTheme="majorHAnsi" w:cstheme="majorHAnsi"/>
          <w:bCs/>
          <w:sz w:val="24"/>
          <w:szCs w:val="24"/>
        </w:rPr>
      </w:pPr>
      <w:r w:rsidRPr="00097774">
        <w:rPr>
          <w:rFonts w:asciiTheme="majorHAnsi" w:hAnsiTheme="majorHAnsi" w:cstheme="majorHAnsi"/>
          <w:bCs/>
          <w:sz w:val="24"/>
          <w:szCs w:val="24"/>
        </w:rPr>
        <w:t xml:space="preserve">Niniejszym zgłaszam do przyjęcia </w:t>
      </w:r>
      <w:r w:rsidR="00962B53" w:rsidRPr="00097774">
        <w:rPr>
          <w:rFonts w:asciiTheme="majorHAnsi" w:hAnsiTheme="majorHAnsi" w:cstheme="majorHAnsi"/>
          <w:bCs/>
          <w:sz w:val="24"/>
          <w:szCs w:val="24"/>
        </w:rPr>
        <w:t>do</w:t>
      </w:r>
      <w:r w:rsidRPr="00097774">
        <w:rPr>
          <w:rFonts w:asciiTheme="majorHAnsi" w:hAnsiTheme="majorHAnsi" w:cstheme="majorHAnsi"/>
          <w:bCs/>
          <w:sz w:val="24"/>
          <w:szCs w:val="24"/>
        </w:rPr>
        <w:t xml:space="preserve"> przedszkola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JUNIOR </w:t>
      </w:r>
      <w:r w:rsidRPr="00097774">
        <w:rPr>
          <w:rFonts w:asciiTheme="majorHAnsi" w:hAnsiTheme="majorHAnsi" w:cstheme="majorHAnsi"/>
          <w:bCs/>
          <w:sz w:val="24"/>
          <w:szCs w:val="24"/>
        </w:rPr>
        <w:t>/</w:t>
      </w:r>
      <w:r w:rsidR="00097774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097774">
        <w:rPr>
          <w:rFonts w:asciiTheme="majorHAnsi" w:hAnsiTheme="majorHAnsi" w:cstheme="majorHAnsi"/>
          <w:bCs/>
          <w:sz w:val="24"/>
          <w:szCs w:val="24"/>
        </w:rPr>
        <w:t>żłobka JUNIOR  w Jerzykowie</w:t>
      </w:r>
    </w:p>
    <w:p w14:paraId="1F854204" w14:textId="77777777" w:rsidR="00962B53" w:rsidRPr="00097774" w:rsidRDefault="00962B53" w:rsidP="00A66604">
      <w:pPr>
        <w:rPr>
          <w:rFonts w:asciiTheme="majorHAnsi" w:hAnsiTheme="majorHAnsi" w:cstheme="majorHAnsi"/>
          <w:b/>
          <w:sz w:val="24"/>
          <w:szCs w:val="24"/>
        </w:rPr>
      </w:pPr>
      <w:r w:rsidRPr="00097774">
        <w:rPr>
          <w:rFonts w:asciiTheme="majorHAnsi" w:hAnsiTheme="majorHAnsi" w:cstheme="majorHAnsi"/>
          <w:b/>
          <w:sz w:val="24"/>
          <w:szCs w:val="24"/>
        </w:rPr>
        <w:t>D</w:t>
      </w:r>
      <w:r w:rsidR="00537FF1" w:rsidRPr="00097774">
        <w:rPr>
          <w:rFonts w:asciiTheme="majorHAnsi" w:hAnsiTheme="majorHAnsi" w:cstheme="majorHAnsi"/>
          <w:b/>
          <w:sz w:val="24"/>
          <w:szCs w:val="24"/>
        </w:rPr>
        <w:t>ANE DZIECKA</w:t>
      </w:r>
    </w:p>
    <w:tbl>
      <w:tblPr>
        <w:tblW w:w="51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280"/>
        <w:gridCol w:w="331"/>
        <w:gridCol w:w="324"/>
        <w:gridCol w:w="320"/>
        <w:gridCol w:w="267"/>
        <w:gridCol w:w="280"/>
        <w:gridCol w:w="312"/>
        <w:gridCol w:w="312"/>
        <w:gridCol w:w="273"/>
        <w:gridCol w:w="316"/>
        <w:gridCol w:w="1621"/>
        <w:gridCol w:w="1730"/>
        <w:gridCol w:w="2701"/>
      </w:tblGrid>
      <w:tr w:rsidR="00962B53" w:rsidRPr="00097774" w14:paraId="15C252BD" w14:textId="77777777" w:rsidTr="00212534">
        <w:trPr>
          <w:trHeight w:val="300"/>
        </w:trPr>
        <w:tc>
          <w:tcPr>
            <w:tcW w:w="1785" w:type="pct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56424D5F" w14:textId="77777777" w:rsidR="00962B53" w:rsidRPr="00097774" w:rsidRDefault="00962B53" w:rsidP="00212534">
            <w:pPr>
              <w:spacing w:after="0" w:line="240" w:lineRule="auto"/>
              <w:ind w:left="10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  <w:u w:val="single"/>
              </w:rPr>
              <w:t>PESEL</w:t>
            </w:r>
          </w:p>
        </w:tc>
        <w:tc>
          <w:tcPr>
            <w:tcW w:w="861" w:type="pct"/>
            <w:shd w:val="clear" w:color="auto" w:fill="D9D9D9"/>
          </w:tcPr>
          <w:p w14:paraId="489F1F03" w14:textId="77777777" w:rsidR="00962B53" w:rsidRPr="00097774" w:rsidRDefault="00962B53" w:rsidP="00212534">
            <w:pPr>
              <w:spacing w:after="0" w:line="240" w:lineRule="auto"/>
              <w:ind w:left="458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919" w:type="pct"/>
            <w:shd w:val="clear" w:color="auto" w:fill="D9D9D9"/>
          </w:tcPr>
          <w:p w14:paraId="1B758657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Drugie imię</w:t>
            </w:r>
          </w:p>
        </w:tc>
        <w:tc>
          <w:tcPr>
            <w:tcW w:w="1435" w:type="pct"/>
            <w:shd w:val="clear" w:color="auto" w:fill="D9D9D9"/>
          </w:tcPr>
          <w:p w14:paraId="06AF7FB1" w14:textId="77777777" w:rsidR="00962B53" w:rsidRPr="00097774" w:rsidRDefault="00962B53" w:rsidP="00212534">
            <w:pPr>
              <w:spacing w:after="0" w:line="240" w:lineRule="auto"/>
              <w:ind w:left="35"/>
              <w:rPr>
                <w:rFonts w:asciiTheme="majorHAnsi" w:hAnsiTheme="majorHAnsi" w:cstheme="majorHAnsi"/>
                <w:u w:val="single"/>
              </w:rPr>
            </w:pPr>
            <w:r w:rsidRPr="00097774">
              <w:rPr>
                <w:rFonts w:asciiTheme="majorHAnsi" w:hAnsiTheme="majorHAnsi" w:cstheme="majorHAnsi"/>
              </w:rPr>
              <w:t>Nazwisko</w:t>
            </w:r>
          </w:p>
        </w:tc>
      </w:tr>
      <w:tr w:rsidR="00962B53" w:rsidRPr="00097774" w14:paraId="162CBB11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14B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2C5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851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2B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7C5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32FC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F1D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C8A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0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6D7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D57F8" w14:textId="77777777" w:rsidR="00962B53" w:rsidRPr="00097774" w:rsidRDefault="00962B53" w:rsidP="0021253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861" w:type="pct"/>
          </w:tcPr>
          <w:p w14:paraId="6F1491F8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919" w:type="pct"/>
          </w:tcPr>
          <w:p w14:paraId="0330BEE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435" w:type="pct"/>
          </w:tcPr>
          <w:p w14:paraId="00173A85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D112EDF" w14:textId="77777777" w:rsidR="00962B53" w:rsidRPr="00097774" w:rsidRDefault="00962B53" w:rsidP="00A66604">
      <w:pPr>
        <w:spacing w:after="0" w:line="240" w:lineRule="auto"/>
        <w:rPr>
          <w:rFonts w:asciiTheme="majorHAnsi" w:hAnsiTheme="majorHAnsi" w:cstheme="majorHAnsi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</w:rPr>
        <w:tab/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962B53" w:rsidRPr="00097774" w14:paraId="77608526" w14:textId="77777777" w:rsidTr="00212534">
        <w:trPr>
          <w:trHeight w:val="300"/>
        </w:trPr>
        <w:tc>
          <w:tcPr>
            <w:tcW w:w="2518" w:type="dxa"/>
            <w:shd w:val="clear" w:color="auto" w:fill="D9D9D9"/>
          </w:tcPr>
          <w:p w14:paraId="273FF69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7088" w:type="dxa"/>
            <w:shd w:val="clear" w:color="auto" w:fill="D9D9D9"/>
          </w:tcPr>
          <w:p w14:paraId="5BE4E636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miejsce urodzenia</w:t>
            </w:r>
          </w:p>
        </w:tc>
      </w:tr>
      <w:tr w:rsidR="00962B53" w:rsidRPr="00097774" w14:paraId="12BFB00A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18" w:type="dxa"/>
          </w:tcPr>
          <w:p w14:paraId="4CE0F359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  <w:tc>
          <w:tcPr>
            <w:tcW w:w="7088" w:type="dxa"/>
          </w:tcPr>
          <w:p w14:paraId="6CE47093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</w:tc>
      </w:tr>
    </w:tbl>
    <w:p w14:paraId="5ED13431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14:paraId="1ACC1D5C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DANE RODZICÓW</w:t>
      </w:r>
    </w:p>
    <w:p w14:paraId="238F18EE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78"/>
      </w:tblGrid>
      <w:tr w:rsidR="00537FF1" w:rsidRPr="00097774" w14:paraId="2EDD9C99" w14:textId="77777777" w:rsidTr="001C5C95">
        <w:tc>
          <w:tcPr>
            <w:tcW w:w="4928" w:type="dxa"/>
            <w:shd w:val="clear" w:color="auto" w:fill="D9D9D9"/>
          </w:tcPr>
          <w:p w14:paraId="43BC396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matki/opiekunki prawnej*</w:t>
            </w:r>
          </w:p>
        </w:tc>
        <w:tc>
          <w:tcPr>
            <w:tcW w:w="4678" w:type="dxa"/>
            <w:shd w:val="clear" w:color="auto" w:fill="D9D9D9"/>
          </w:tcPr>
          <w:p w14:paraId="26F20CB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Dane ojca/opiekuna prawnego*</w:t>
            </w:r>
          </w:p>
        </w:tc>
      </w:tr>
    </w:tbl>
    <w:p w14:paraId="06CD5933" w14:textId="77777777" w:rsidR="00537FF1" w:rsidRPr="00097774" w:rsidRDefault="00537FF1" w:rsidP="00537FF1">
      <w:pPr>
        <w:spacing w:after="0"/>
        <w:rPr>
          <w:rFonts w:asciiTheme="majorHAnsi" w:hAnsiTheme="majorHAnsi" w:cstheme="majorHAns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6"/>
        <w:gridCol w:w="4730"/>
      </w:tblGrid>
      <w:tr w:rsidR="00537FF1" w:rsidRPr="00097774" w14:paraId="2A0B35BE" w14:textId="77777777" w:rsidTr="001C5C95">
        <w:tc>
          <w:tcPr>
            <w:tcW w:w="4876" w:type="dxa"/>
            <w:shd w:val="pct15" w:color="auto" w:fill="auto"/>
          </w:tcPr>
          <w:p w14:paraId="0EE3B52C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4730" w:type="dxa"/>
            <w:shd w:val="pct15" w:color="auto" w:fill="auto"/>
          </w:tcPr>
          <w:p w14:paraId="50AA22F0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Imię i nazwisko</w:t>
            </w:r>
          </w:p>
        </w:tc>
      </w:tr>
      <w:tr w:rsidR="00537FF1" w:rsidRPr="00097774" w14:paraId="046857BD" w14:textId="77777777" w:rsidTr="001C5C95">
        <w:tc>
          <w:tcPr>
            <w:tcW w:w="4876" w:type="dxa"/>
          </w:tcPr>
          <w:p w14:paraId="0B198ABA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14:paraId="6DEBA6B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14:paraId="7760ABE7" w14:textId="77777777" w:rsidTr="001C5C95">
        <w:tc>
          <w:tcPr>
            <w:tcW w:w="4876" w:type="dxa"/>
            <w:shd w:val="pct20" w:color="auto" w:fill="auto"/>
          </w:tcPr>
          <w:p w14:paraId="31FA8E41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4730" w:type="dxa"/>
            <w:shd w:val="pct20" w:color="auto" w:fill="auto"/>
          </w:tcPr>
          <w:p w14:paraId="74302DF9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Telefon kontaktowy</w:t>
            </w:r>
          </w:p>
        </w:tc>
      </w:tr>
      <w:tr w:rsidR="00537FF1" w:rsidRPr="00097774" w14:paraId="432243BF" w14:textId="77777777" w:rsidTr="001C5C95">
        <w:tc>
          <w:tcPr>
            <w:tcW w:w="4876" w:type="dxa"/>
          </w:tcPr>
          <w:p w14:paraId="52AFC643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730" w:type="dxa"/>
          </w:tcPr>
          <w:p w14:paraId="3C55D03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37FF1" w:rsidRPr="00097774" w14:paraId="6A5F88A8" w14:textId="77777777" w:rsidTr="001C5C95">
        <w:tc>
          <w:tcPr>
            <w:tcW w:w="4876" w:type="dxa"/>
            <w:shd w:val="pct20" w:color="auto" w:fill="auto"/>
          </w:tcPr>
          <w:p w14:paraId="148DC7D6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  <w:tc>
          <w:tcPr>
            <w:tcW w:w="4730" w:type="dxa"/>
            <w:shd w:val="pct20" w:color="auto" w:fill="auto"/>
          </w:tcPr>
          <w:p w14:paraId="1E38213B" w14:textId="77777777" w:rsidR="00537FF1" w:rsidRPr="00097774" w:rsidRDefault="00537FF1" w:rsidP="001C5C9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poczta elektroniczna</w:t>
            </w:r>
          </w:p>
        </w:tc>
      </w:tr>
    </w:tbl>
    <w:p w14:paraId="6E0A8605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</w:p>
    <w:p w14:paraId="24C46AB9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b/>
          <w:u w:val="single"/>
        </w:rPr>
      </w:pPr>
      <w:r w:rsidRPr="00097774">
        <w:rPr>
          <w:rFonts w:asciiTheme="majorHAnsi" w:hAnsiTheme="majorHAnsi" w:cstheme="majorHAnsi"/>
          <w:b/>
          <w:u w:val="single"/>
        </w:rPr>
        <w:t>Oświadczenia i pouczenia:</w:t>
      </w:r>
    </w:p>
    <w:p w14:paraId="1E3F0D42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Oświadczam, że wszystkie podane dane są zgodne ze stanem faktycznym i prawnym</w:t>
      </w:r>
    </w:p>
    <w:p w14:paraId="73EC4C7A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4B3EEAAB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Wyrażam zgodę na przetwarzanie danych osobowych zawartych w niniejszym zgłoszeniu i ewentualnych załącznikach do zgłoszenia dla potrzeb związanych z postępowaniem rekrutacyjnym zgodnie z przepisami ustawy z dnia 29 sierpnia 1997 r. o ochronie danych osobowych (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t.j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. Dz. U. z 2016r. poz. 922 ze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zm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) </w:t>
      </w:r>
    </w:p>
    <w:p w14:paraId="47BD6FD2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Administratorem danych osobowych zawartych w zgłoszeniu oraz ewentualnych załącznikach do zgłoszenia jest dyrektor placówki.</w:t>
      </w:r>
    </w:p>
    <w:p w14:paraId="4977B2FD" w14:textId="77777777" w:rsidR="00097774" w:rsidRPr="00097774" w:rsidRDefault="00097774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 xml:space="preserve">Wyrażam zgodę na opublikowanie imienia i nazwiska kandydata na listach w związku z procesem rekrutacji. </w:t>
      </w:r>
    </w:p>
    <w:p w14:paraId="101A7CBD" w14:textId="77777777" w:rsidR="00537FF1" w:rsidRPr="00097774" w:rsidRDefault="00537FF1" w:rsidP="00537FF1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6330168E" w14:textId="77777777" w:rsidR="00537FF1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…Jerzykowo, dnia ………………………………….</w:t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…………………………………………………………………………………</w:t>
      </w:r>
    </w:p>
    <w:p w14:paraId="46DE32C2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 xml:space="preserve">Czytelny podpis rodziców/opiekunów prawnych </w:t>
      </w:r>
    </w:p>
    <w:p w14:paraId="554E08E7" w14:textId="77777777" w:rsidR="00537FF1" w:rsidRPr="00097774" w:rsidRDefault="00537FF1" w:rsidP="00A66604">
      <w:pPr>
        <w:spacing w:after="0"/>
        <w:rPr>
          <w:rFonts w:asciiTheme="majorHAnsi" w:hAnsiTheme="majorHAnsi" w:cstheme="majorHAnsi"/>
          <w:u w:val="single"/>
        </w:rPr>
      </w:pPr>
    </w:p>
    <w:p w14:paraId="2DB86A40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Oświadczam że dziecko: ………………………………………………………………………………………………….. zamieszkuje:</w:t>
      </w:r>
    </w:p>
    <w:p w14:paraId="16D0D50C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b/>
        </w:rPr>
      </w:pP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14:paraId="0727AA83" w14:textId="77777777" w:rsidTr="00212534">
        <w:trPr>
          <w:trHeight w:val="285"/>
        </w:trPr>
        <w:tc>
          <w:tcPr>
            <w:tcW w:w="5492" w:type="dxa"/>
            <w:shd w:val="clear" w:color="auto" w:fill="D9D9D9"/>
          </w:tcPr>
          <w:p w14:paraId="6489DEE3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183886C7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14:paraId="4B9751BD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14:paraId="370A1909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17C517D1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14:paraId="7F2F778D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14:paraId="5B0A592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196F4424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14:paraId="7C64DB12" w14:textId="77777777" w:rsidTr="00212534">
        <w:tc>
          <w:tcPr>
            <w:tcW w:w="2376" w:type="dxa"/>
            <w:shd w:val="pct15" w:color="auto" w:fill="auto"/>
          </w:tcPr>
          <w:p w14:paraId="5C95D2B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14:paraId="7AC0EAA6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14:paraId="55F6E966" w14:textId="77777777"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14:paraId="1F8CD5E7" w14:textId="77777777" w:rsidTr="00212534">
        <w:tc>
          <w:tcPr>
            <w:tcW w:w="2376" w:type="dxa"/>
          </w:tcPr>
          <w:p w14:paraId="44354CC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CE74D5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A64FEB9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78F6B876" w14:textId="77777777" w:rsidR="00962B53" w:rsidRPr="00097774" w:rsidRDefault="00097774" w:rsidP="00A66604">
      <w:pPr>
        <w:spacing w:after="0"/>
        <w:rPr>
          <w:rFonts w:asciiTheme="majorHAnsi" w:hAnsiTheme="majorHAnsi" w:cstheme="majorHAnsi"/>
          <w:b/>
        </w:rPr>
      </w:pPr>
      <w:r w:rsidRPr="00097774">
        <w:rPr>
          <w:rFonts w:asciiTheme="majorHAnsi" w:hAnsiTheme="majorHAnsi" w:cstheme="majorHAnsi"/>
          <w:b/>
        </w:rPr>
        <w:t>Rodzice dziecka zamieszkują:</w:t>
      </w:r>
    </w:p>
    <w:tbl>
      <w:tblPr>
        <w:tblW w:w="960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2"/>
        <w:gridCol w:w="1845"/>
        <w:gridCol w:w="2269"/>
      </w:tblGrid>
      <w:tr w:rsidR="00962B53" w:rsidRPr="00097774" w14:paraId="21CD24F0" w14:textId="77777777" w:rsidTr="00212534">
        <w:trPr>
          <w:trHeight w:val="285"/>
        </w:trPr>
        <w:tc>
          <w:tcPr>
            <w:tcW w:w="5492" w:type="dxa"/>
            <w:shd w:val="clear" w:color="auto" w:fill="D9D9D9"/>
          </w:tcPr>
          <w:p w14:paraId="2C0F73E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 xml:space="preserve">Ulica  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45" w:type="dxa"/>
            <w:shd w:val="clear" w:color="auto" w:fill="D9D9D9"/>
          </w:tcPr>
          <w:p w14:paraId="67DDB06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domu</w:t>
            </w:r>
          </w:p>
        </w:tc>
        <w:tc>
          <w:tcPr>
            <w:tcW w:w="2269" w:type="dxa"/>
            <w:shd w:val="clear" w:color="auto" w:fill="D9D9D9"/>
          </w:tcPr>
          <w:p w14:paraId="3EC4DFD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nr lokalu</w:t>
            </w:r>
          </w:p>
        </w:tc>
      </w:tr>
      <w:tr w:rsidR="00962B53" w:rsidRPr="00097774" w14:paraId="184CA3BA" w14:textId="77777777" w:rsidTr="0021253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492" w:type="dxa"/>
          </w:tcPr>
          <w:p w14:paraId="560EC422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45" w:type="dxa"/>
          </w:tcPr>
          <w:p w14:paraId="0F8727F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9" w:type="dxa"/>
          </w:tcPr>
          <w:p w14:paraId="4F15F45E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4F31C76C" w14:textId="77777777" w:rsidR="00962B53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3402"/>
        <w:gridCol w:w="3828"/>
      </w:tblGrid>
      <w:tr w:rsidR="00962B53" w:rsidRPr="00097774" w14:paraId="4FC7A494" w14:textId="77777777" w:rsidTr="00212534">
        <w:tc>
          <w:tcPr>
            <w:tcW w:w="2376" w:type="dxa"/>
            <w:shd w:val="pct15" w:color="auto" w:fill="auto"/>
          </w:tcPr>
          <w:p w14:paraId="43BC648F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Kod pocztowy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402" w:type="dxa"/>
            <w:shd w:val="pct15" w:color="auto" w:fill="auto"/>
          </w:tcPr>
          <w:p w14:paraId="2D6A9220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miejscowość</w:t>
            </w:r>
            <w:r w:rsidRPr="0009777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3828" w:type="dxa"/>
            <w:shd w:val="pct15" w:color="auto" w:fill="auto"/>
          </w:tcPr>
          <w:p w14:paraId="6C7496BC" w14:textId="77777777" w:rsidR="00962B53" w:rsidRPr="00097774" w:rsidRDefault="00097774" w:rsidP="0021253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97774">
              <w:rPr>
                <w:rFonts w:asciiTheme="majorHAnsi" w:hAnsiTheme="majorHAnsi" w:cstheme="majorHAnsi"/>
              </w:rPr>
              <w:t>W</w:t>
            </w:r>
            <w:r w:rsidR="00962B53" w:rsidRPr="00097774">
              <w:rPr>
                <w:rFonts w:asciiTheme="majorHAnsi" w:hAnsiTheme="majorHAnsi" w:cstheme="majorHAnsi"/>
              </w:rPr>
              <w:t>ojewództwo</w:t>
            </w:r>
          </w:p>
        </w:tc>
      </w:tr>
      <w:tr w:rsidR="00962B53" w:rsidRPr="00097774" w14:paraId="1C4D8B0D" w14:textId="77777777" w:rsidTr="00212534">
        <w:tc>
          <w:tcPr>
            <w:tcW w:w="2376" w:type="dxa"/>
          </w:tcPr>
          <w:p w14:paraId="3901AC6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03F3E0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53AD014" w14:textId="77777777" w:rsidR="00962B53" w:rsidRPr="00097774" w:rsidRDefault="00962B53" w:rsidP="00212534">
            <w:pPr>
              <w:spacing w:after="0" w:line="24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65DC27E5" w14:textId="77777777" w:rsidR="00097774" w:rsidRPr="00097774" w:rsidRDefault="00962B53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</w:p>
    <w:p w14:paraId="49F3628B" w14:textId="77777777" w:rsid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19184CFC" w14:textId="77777777" w:rsidR="00097774" w:rsidRPr="00097774" w:rsidRDefault="00097774" w:rsidP="00A66604">
      <w:pPr>
        <w:spacing w:after="0"/>
        <w:rPr>
          <w:rFonts w:asciiTheme="majorHAnsi" w:hAnsiTheme="majorHAnsi" w:cstheme="majorHAnsi"/>
          <w:sz w:val="16"/>
          <w:szCs w:val="16"/>
        </w:rPr>
      </w:pPr>
      <w:r w:rsidRPr="00097774">
        <w:rPr>
          <w:rFonts w:asciiTheme="majorHAnsi" w:hAnsiTheme="majorHAnsi" w:cstheme="majorHAnsi"/>
          <w:sz w:val="16"/>
          <w:szCs w:val="16"/>
        </w:rPr>
        <w:t>……J</w:t>
      </w:r>
      <w:r>
        <w:rPr>
          <w:rFonts w:asciiTheme="majorHAnsi" w:hAnsiTheme="majorHAnsi" w:cstheme="majorHAnsi"/>
          <w:sz w:val="16"/>
          <w:szCs w:val="16"/>
        </w:rPr>
        <w:t>e</w:t>
      </w:r>
      <w:r w:rsidRPr="00097774">
        <w:rPr>
          <w:rFonts w:asciiTheme="majorHAnsi" w:hAnsiTheme="majorHAnsi" w:cstheme="majorHAnsi"/>
          <w:sz w:val="16"/>
          <w:szCs w:val="16"/>
        </w:rPr>
        <w:t>rzykowo, dnia …………………………………..………..</w:t>
      </w:r>
      <w:r w:rsidR="00962B53"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</w:r>
      <w:r w:rsidRPr="00097774">
        <w:rPr>
          <w:rFonts w:asciiTheme="majorHAnsi" w:hAnsiTheme="majorHAnsi" w:cstheme="majorHAnsi"/>
          <w:sz w:val="16"/>
          <w:szCs w:val="16"/>
        </w:rPr>
        <w:tab/>
        <w:t>…………………………………………………………………………..</w:t>
      </w:r>
    </w:p>
    <w:p w14:paraId="544E14E5" w14:textId="77777777" w:rsidR="00962B53" w:rsidRPr="00097774" w:rsidRDefault="00097774" w:rsidP="00097774">
      <w:pPr>
        <w:spacing w:after="0"/>
        <w:ind w:left="4956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</w:t>
      </w:r>
      <w:r w:rsidRPr="00097774">
        <w:rPr>
          <w:rFonts w:asciiTheme="majorHAnsi" w:hAnsiTheme="majorHAnsi" w:cstheme="majorHAnsi"/>
          <w:sz w:val="16"/>
          <w:szCs w:val="16"/>
        </w:rPr>
        <w:t xml:space="preserve">czytelny podpis </w:t>
      </w:r>
      <w:proofErr w:type="spellStart"/>
      <w:r w:rsidRPr="00097774">
        <w:rPr>
          <w:rFonts w:asciiTheme="majorHAnsi" w:hAnsiTheme="majorHAnsi" w:cstheme="majorHAnsi"/>
          <w:sz w:val="16"/>
          <w:szCs w:val="16"/>
        </w:rPr>
        <w:t>podpis</w:t>
      </w:r>
      <w:proofErr w:type="spellEnd"/>
      <w:r w:rsidRPr="00097774">
        <w:rPr>
          <w:rFonts w:asciiTheme="majorHAnsi" w:hAnsiTheme="majorHAnsi" w:cstheme="majorHAnsi"/>
          <w:sz w:val="16"/>
          <w:szCs w:val="16"/>
        </w:rPr>
        <w:t xml:space="preserve"> rodziców/opiekunów prawnych</w:t>
      </w:r>
      <w:r w:rsidRPr="00097774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  <w:r w:rsidR="00962B53" w:rsidRPr="00097774">
        <w:rPr>
          <w:rFonts w:asciiTheme="majorHAnsi" w:hAnsiTheme="majorHAnsi" w:cstheme="majorHAnsi"/>
          <w:b/>
          <w:sz w:val="16"/>
          <w:szCs w:val="16"/>
        </w:rPr>
        <w:tab/>
      </w:r>
    </w:p>
    <w:sectPr w:rsidR="00962B53" w:rsidRPr="00097774" w:rsidSect="00F44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B05B" w14:textId="77777777" w:rsidR="00615531" w:rsidRDefault="00615531" w:rsidP="0000596B">
      <w:pPr>
        <w:spacing w:after="0" w:line="240" w:lineRule="auto"/>
      </w:pPr>
      <w:r>
        <w:separator/>
      </w:r>
    </w:p>
  </w:endnote>
  <w:endnote w:type="continuationSeparator" w:id="0">
    <w:p w14:paraId="20D3549A" w14:textId="77777777" w:rsidR="00615531" w:rsidRDefault="00615531" w:rsidP="0000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CA02" w14:textId="77777777" w:rsidR="00962B53" w:rsidRDefault="00962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4AEEA" w14:textId="77777777" w:rsidR="00962B53" w:rsidRDefault="006C7F14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097774">
      <w:rPr>
        <w:noProof/>
      </w:rPr>
      <w:t>1</w:t>
    </w:r>
    <w:r>
      <w:rPr>
        <w:noProof/>
      </w:rPr>
      <w:fldChar w:fldCharType="end"/>
    </w:r>
  </w:p>
  <w:p w14:paraId="09B73322" w14:textId="77777777" w:rsidR="00962B53" w:rsidRDefault="00962B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518" w14:textId="77777777" w:rsidR="00962B53" w:rsidRDefault="00962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FB9F" w14:textId="77777777" w:rsidR="00615531" w:rsidRDefault="00615531" w:rsidP="0000596B">
      <w:pPr>
        <w:spacing w:after="0" w:line="240" w:lineRule="auto"/>
      </w:pPr>
      <w:r>
        <w:separator/>
      </w:r>
    </w:p>
  </w:footnote>
  <w:footnote w:type="continuationSeparator" w:id="0">
    <w:p w14:paraId="5B589562" w14:textId="77777777" w:rsidR="00615531" w:rsidRDefault="00615531" w:rsidP="0000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76B2" w14:textId="77777777" w:rsidR="00962B53" w:rsidRDefault="00962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190F" w14:textId="77777777" w:rsidR="00962B53" w:rsidRDefault="00962B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5973" w14:textId="77777777" w:rsidR="00962B53" w:rsidRDefault="00962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5898"/>
    <w:multiLevelType w:val="hybridMultilevel"/>
    <w:tmpl w:val="7A06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14239"/>
    <w:multiLevelType w:val="hybridMultilevel"/>
    <w:tmpl w:val="71705D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943907"/>
    <w:multiLevelType w:val="hybridMultilevel"/>
    <w:tmpl w:val="6D4C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5A2621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515E50"/>
    <w:multiLevelType w:val="hybridMultilevel"/>
    <w:tmpl w:val="574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750AC7"/>
    <w:multiLevelType w:val="hybridMultilevel"/>
    <w:tmpl w:val="85CEB03A"/>
    <w:lvl w:ilvl="0" w:tplc="B9ACA2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C022E"/>
    <w:multiLevelType w:val="hybridMultilevel"/>
    <w:tmpl w:val="013CDAD4"/>
    <w:lvl w:ilvl="0" w:tplc="0644BC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C9"/>
    <w:rsid w:val="000032D4"/>
    <w:rsid w:val="0000596B"/>
    <w:rsid w:val="00017918"/>
    <w:rsid w:val="00044937"/>
    <w:rsid w:val="00072BEE"/>
    <w:rsid w:val="00097774"/>
    <w:rsid w:val="000C6778"/>
    <w:rsid w:val="00116BB9"/>
    <w:rsid w:val="001566E0"/>
    <w:rsid w:val="00173E64"/>
    <w:rsid w:val="001A4991"/>
    <w:rsid w:val="001A7DF8"/>
    <w:rsid w:val="001D18C9"/>
    <w:rsid w:val="001E194C"/>
    <w:rsid w:val="001F1D93"/>
    <w:rsid w:val="002007E5"/>
    <w:rsid w:val="00202D18"/>
    <w:rsid w:val="00212534"/>
    <w:rsid w:val="00220160"/>
    <w:rsid w:val="0024282B"/>
    <w:rsid w:val="00244B8F"/>
    <w:rsid w:val="00262056"/>
    <w:rsid w:val="002B0E79"/>
    <w:rsid w:val="002B1C9D"/>
    <w:rsid w:val="002E6401"/>
    <w:rsid w:val="003029A7"/>
    <w:rsid w:val="003302B5"/>
    <w:rsid w:val="00341F96"/>
    <w:rsid w:val="00382F5C"/>
    <w:rsid w:val="003A0AB2"/>
    <w:rsid w:val="00443969"/>
    <w:rsid w:val="00445107"/>
    <w:rsid w:val="004D64A0"/>
    <w:rsid w:val="00517FD1"/>
    <w:rsid w:val="005255E0"/>
    <w:rsid w:val="00537FF1"/>
    <w:rsid w:val="00540B8B"/>
    <w:rsid w:val="00574E55"/>
    <w:rsid w:val="006019CD"/>
    <w:rsid w:val="00615531"/>
    <w:rsid w:val="00656C8D"/>
    <w:rsid w:val="006C3FAC"/>
    <w:rsid w:val="006C74D2"/>
    <w:rsid w:val="006C7F14"/>
    <w:rsid w:val="006D3BD7"/>
    <w:rsid w:val="007C4E9C"/>
    <w:rsid w:val="00821076"/>
    <w:rsid w:val="00872A94"/>
    <w:rsid w:val="00887D5D"/>
    <w:rsid w:val="008A2347"/>
    <w:rsid w:val="008E7E90"/>
    <w:rsid w:val="008F26A5"/>
    <w:rsid w:val="00946F46"/>
    <w:rsid w:val="00962B53"/>
    <w:rsid w:val="00997663"/>
    <w:rsid w:val="009C36BE"/>
    <w:rsid w:val="009F21CC"/>
    <w:rsid w:val="00A5733D"/>
    <w:rsid w:val="00A61CAD"/>
    <w:rsid w:val="00A66604"/>
    <w:rsid w:val="00A74CE5"/>
    <w:rsid w:val="00A94346"/>
    <w:rsid w:val="00AB3CCC"/>
    <w:rsid w:val="00AE48A9"/>
    <w:rsid w:val="00AE75A8"/>
    <w:rsid w:val="00B2244A"/>
    <w:rsid w:val="00B438AF"/>
    <w:rsid w:val="00B50436"/>
    <w:rsid w:val="00BA1FC2"/>
    <w:rsid w:val="00BD0B19"/>
    <w:rsid w:val="00BE2468"/>
    <w:rsid w:val="00BE5E33"/>
    <w:rsid w:val="00C005B4"/>
    <w:rsid w:val="00C23ECE"/>
    <w:rsid w:val="00C32AD7"/>
    <w:rsid w:val="00C378EA"/>
    <w:rsid w:val="00C950BC"/>
    <w:rsid w:val="00CC4535"/>
    <w:rsid w:val="00CD0124"/>
    <w:rsid w:val="00CE6AA9"/>
    <w:rsid w:val="00D031BF"/>
    <w:rsid w:val="00D03D4F"/>
    <w:rsid w:val="00D27C24"/>
    <w:rsid w:val="00DF4A1C"/>
    <w:rsid w:val="00DF5AD1"/>
    <w:rsid w:val="00E0225D"/>
    <w:rsid w:val="00E567C1"/>
    <w:rsid w:val="00E57F57"/>
    <w:rsid w:val="00E72E84"/>
    <w:rsid w:val="00E923BC"/>
    <w:rsid w:val="00EC0F4F"/>
    <w:rsid w:val="00EE14E7"/>
    <w:rsid w:val="00F036BC"/>
    <w:rsid w:val="00F44D9E"/>
    <w:rsid w:val="00F5062D"/>
    <w:rsid w:val="00F5745C"/>
    <w:rsid w:val="00FA103F"/>
    <w:rsid w:val="00FC51C1"/>
    <w:rsid w:val="00FE782B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FA288"/>
  <w15:docId w15:val="{63E7EA6D-DD8C-4576-AA4E-DE1E43B0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B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12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D012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uiPriority w:val="99"/>
    <w:locked/>
    <w:rsid w:val="00CD01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012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D012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C74D2"/>
    <w:pPr>
      <w:ind w:left="720"/>
      <w:contextualSpacing/>
    </w:pPr>
  </w:style>
  <w:style w:type="table" w:styleId="Tabela-Siatka">
    <w:name w:val="Table Grid"/>
    <w:basedOn w:val="Standardowy"/>
    <w:uiPriority w:val="99"/>
    <w:rsid w:val="00BE5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5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59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&#322;obek\ZG&#321;OSZENIE%20DZIECKA%20DO%20PRZEDSZKOLA%20lub%20&#379;&#321;OBKA%202014.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ZGŁOSZENIE DZIECKA DO PRZEDSZKOLA lub ŻŁOBKA 2014.2015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admin</dc:creator>
  <cp:keywords/>
  <dc:description/>
  <cp:lastModifiedBy>Patrycja</cp:lastModifiedBy>
  <cp:revision>2</cp:revision>
  <cp:lastPrinted>2014-03-13T13:28:00Z</cp:lastPrinted>
  <dcterms:created xsi:type="dcterms:W3CDTF">2020-05-25T09:18:00Z</dcterms:created>
  <dcterms:modified xsi:type="dcterms:W3CDTF">2020-05-25T09:18:00Z</dcterms:modified>
</cp:coreProperties>
</file>