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0DDA" w14:textId="1C848811" w:rsidR="00962B53" w:rsidRPr="00097774" w:rsidRDefault="00962B53" w:rsidP="00A66604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097774">
        <w:rPr>
          <w:rFonts w:asciiTheme="majorHAnsi" w:hAnsiTheme="majorHAnsi" w:cstheme="majorHAnsi"/>
          <w:b/>
          <w:bCs/>
          <w:sz w:val="40"/>
          <w:szCs w:val="40"/>
        </w:rPr>
        <w:t>Z</w:t>
      </w:r>
      <w:r w:rsidR="00BA1FC2" w:rsidRPr="00097774">
        <w:rPr>
          <w:rFonts w:asciiTheme="majorHAnsi" w:hAnsiTheme="majorHAnsi" w:cstheme="majorHAnsi"/>
          <w:b/>
          <w:bCs/>
          <w:sz w:val="40"/>
          <w:szCs w:val="40"/>
        </w:rPr>
        <w:t>G</w:t>
      </w:r>
      <w:r w:rsidRPr="00097774">
        <w:rPr>
          <w:rFonts w:asciiTheme="majorHAnsi" w:hAnsiTheme="majorHAnsi" w:cstheme="majorHAnsi"/>
          <w:b/>
          <w:bCs/>
          <w:sz w:val="40"/>
          <w:szCs w:val="40"/>
        </w:rPr>
        <w:t>ŁOSZENIE DZIECKA NA ROK 20</w:t>
      </w:r>
      <w:r w:rsidR="00B2244A">
        <w:rPr>
          <w:rFonts w:asciiTheme="majorHAnsi" w:hAnsiTheme="majorHAnsi" w:cstheme="majorHAnsi"/>
          <w:b/>
          <w:bCs/>
          <w:sz w:val="40"/>
          <w:szCs w:val="40"/>
        </w:rPr>
        <w:t>19/2020</w:t>
      </w:r>
      <w:bookmarkStart w:id="0" w:name="_GoBack"/>
      <w:bookmarkEnd w:id="0"/>
    </w:p>
    <w:p w14:paraId="54C83425" w14:textId="77777777" w:rsidR="00537FF1" w:rsidRPr="00097774" w:rsidRDefault="00537FF1" w:rsidP="00537FF1">
      <w:pPr>
        <w:rPr>
          <w:rFonts w:asciiTheme="majorHAnsi" w:hAnsiTheme="majorHAnsi" w:cstheme="majorHAnsi"/>
          <w:bCs/>
          <w:sz w:val="24"/>
          <w:szCs w:val="24"/>
        </w:rPr>
      </w:pPr>
      <w:r w:rsidRPr="00097774">
        <w:rPr>
          <w:rFonts w:asciiTheme="majorHAnsi" w:hAnsiTheme="majorHAnsi" w:cstheme="majorHAnsi"/>
          <w:bCs/>
          <w:sz w:val="24"/>
          <w:szCs w:val="24"/>
        </w:rPr>
        <w:t xml:space="preserve">Niniejszym zgłaszam do przyjęcia </w:t>
      </w:r>
      <w:r w:rsidR="00962B53" w:rsidRPr="00097774">
        <w:rPr>
          <w:rFonts w:asciiTheme="majorHAnsi" w:hAnsiTheme="majorHAnsi" w:cstheme="majorHAnsi"/>
          <w:bCs/>
          <w:sz w:val="24"/>
          <w:szCs w:val="24"/>
        </w:rPr>
        <w:t>do</w:t>
      </w:r>
      <w:r w:rsidRPr="00097774">
        <w:rPr>
          <w:rFonts w:asciiTheme="majorHAnsi" w:hAnsiTheme="majorHAnsi" w:cstheme="majorHAnsi"/>
          <w:bCs/>
          <w:sz w:val="24"/>
          <w:szCs w:val="24"/>
        </w:rPr>
        <w:t xml:space="preserve"> przedszkola</w:t>
      </w:r>
      <w:r w:rsidR="00097774">
        <w:rPr>
          <w:rFonts w:asciiTheme="majorHAnsi" w:hAnsiTheme="majorHAnsi" w:cstheme="majorHAnsi"/>
          <w:bCs/>
          <w:sz w:val="24"/>
          <w:szCs w:val="24"/>
        </w:rPr>
        <w:t xml:space="preserve"> JUNIOR </w:t>
      </w:r>
      <w:r w:rsidRPr="00097774">
        <w:rPr>
          <w:rFonts w:asciiTheme="majorHAnsi" w:hAnsiTheme="majorHAnsi" w:cstheme="majorHAnsi"/>
          <w:bCs/>
          <w:sz w:val="24"/>
          <w:szCs w:val="24"/>
        </w:rPr>
        <w:t>/</w:t>
      </w:r>
      <w:r w:rsidR="0009777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97774">
        <w:rPr>
          <w:rFonts w:asciiTheme="majorHAnsi" w:hAnsiTheme="majorHAnsi" w:cstheme="majorHAnsi"/>
          <w:bCs/>
          <w:sz w:val="24"/>
          <w:szCs w:val="24"/>
        </w:rPr>
        <w:t>żłobka JUNIOR  w Jerzykowie</w:t>
      </w:r>
    </w:p>
    <w:p w14:paraId="1F854204" w14:textId="77777777" w:rsidR="00962B53" w:rsidRPr="00097774" w:rsidRDefault="00962B53" w:rsidP="00A66604">
      <w:pPr>
        <w:rPr>
          <w:rFonts w:asciiTheme="majorHAnsi" w:hAnsiTheme="majorHAnsi" w:cstheme="majorHAnsi"/>
          <w:b/>
          <w:sz w:val="24"/>
          <w:szCs w:val="24"/>
        </w:rPr>
      </w:pPr>
      <w:r w:rsidRPr="00097774">
        <w:rPr>
          <w:rFonts w:asciiTheme="majorHAnsi" w:hAnsiTheme="majorHAnsi" w:cstheme="majorHAnsi"/>
          <w:b/>
          <w:sz w:val="24"/>
          <w:szCs w:val="24"/>
        </w:rPr>
        <w:t>D</w:t>
      </w:r>
      <w:r w:rsidR="00537FF1" w:rsidRPr="00097774">
        <w:rPr>
          <w:rFonts w:asciiTheme="majorHAnsi" w:hAnsiTheme="majorHAnsi" w:cstheme="majorHAnsi"/>
          <w:b/>
          <w:sz w:val="24"/>
          <w:szCs w:val="24"/>
        </w:rPr>
        <w:t>ANE DZIECKA</w:t>
      </w:r>
    </w:p>
    <w:tbl>
      <w:tblPr>
        <w:tblW w:w="51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280"/>
        <w:gridCol w:w="331"/>
        <w:gridCol w:w="324"/>
        <w:gridCol w:w="320"/>
        <w:gridCol w:w="267"/>
        <w:gridCol w:w="280"/>
        <w:gridCol w:w="312"/>
        <w:gridCol w:w="312"/>
        <w:gridCol w:w="273"/>
        <w:gridCol w:w="316"/>
        <w:gridCol w:w="1621"/>
        <w:gridCol w:w="1730"/>
        <w:gridCol w:w="2701"/>
      </w:tblGrid>
      <w:tr w:rsidR="00962B53" w:rsidRPr="00097774" w14:paraId="15C252BD" w14:textId="77777777" w:rsidTr="00212534">
        <w:trPr>
          <w:trHeight w:val="300"/>
        </w:trPr>
        <w:tc>
          <w:tcPr>
            <w:tcW w:w="1785" w:type="pct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56424D5F" w14:textId="77777777" w:rsidR="00962B53" w:rsidRPr="00097774" w:rsidRDefault="00962B53" w:rsidP="00212534">
            <w:pPr>
              <w:spacing w:after="0" w:line="240" w:lineRule="auto"/>
              <w:ind w:left="108"/>
              <w:rPr>
                <w:rFonts w:asciiTheme="majorHAnsi" w:hAnsiTheme="majorHAnsi" w:cstheme="majorHAnsi"/>
                <w:u w:val="single"/>
              </w:rPr>
            </w:pPr>
            <w:r w:rsidRPr="00097774">
              <w:rPr>
                <w:rFonts w:asciiTheme="majorHAnsi" w:hAnsiTheme="majorHAnsi" w:cstheme="majorHAnsi"/>
                <w:u w:val="single"/>
              </w:rPr>
              <w:t>PESEL</w:t>
            </w:r>
          </w:p>
        </w:tc>
        <w:tc>
          <w:tcPr>
            <w:tcW w:w="861" w:type="pct"/>
            <w:shd w:val="clear" w:color="auto" w:fill="D9D9D9"/>
          </w:tcPr>
          <w:p w14:paraId="489F1F03" w14:textId="77777777" w:rsidR="00962B53" w:rsidRPr="00097774" w:rsidRDefault="00962B53" w:rsidP="00212534">
            <w:pPr>
              <w:spacing w:after="0" w:line="240" w:lineRule="auto"/>
              <w:ind w:left="458"/>
              <w:rPr>
                <w:rFonts w:asciiTheme="majorHAnsi" w:hAnsiTheme="majorHAnsi" w:cstheme="majorHAnsi"/>
                <w:u w:val="single"/>
              </w:rPr>
            </w:pPr>
            <w:r w:rsidRPr="00097774">
              <w:rPr>
                <w:rFonts w:asciiTheme="majorHAnsi" w:hAnsiTheme="majorHAnsi" w:cstheme="majorHAnsi"/>
              </w:rPr>
              <w:t>Imię</w:t>
            </w:r>
          </w:p>
        </w:tc>
        <w:tc>
          <w:tcPr>
            <w:tcW w:w="919" w:type="pct"/>
            <w:shd w:val="clear" w:color="auto" w:fill="D9D9D9"/>
          </w:tcPr>
          <w:p w14:paraId="1B758657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 w:rsidRPr="00097774">
              <w:rPr>
                <w:rFonts w:asciiTheme="majorHAnsi" w:hAnsiTheme="majorHAnsi" w:cstheme="majorHAnsi"/>
              </w:rPr>
              <w:t>Drugie imię</w:t>
            </w:r>
          </w:p>
        </w:tc>
        <w:tc>
          <w:tcPr>
            <w:tcW w:w="1435" w:type="pct"/>
            <w:shd w:val="clear" w:color="auto" w:fill="D9D9D9"/>
          </w:tcPr>
          <w:p w14:paraId="06AF7FB1" w14:textId="77777777" w:rsidR="00962B53" w:rsidRPr="00097774" w:rsidRDefault="00962B53" w:rsidP="00212534">
            <w:pPr>
              <w:spacing w:after="0" w:line="240" w:lineRule="auto"/>
              <w:ind w:left="35"/>
              <w:rPr>
                <w:rFonts w:asciiTheme="majorHAnsi" w:hAnsiTheme="majorHAnsi" w:cstheme="majorHAnsi"/>
                <w:u w:val="single"/>
              </w:rPr>
            </w:pPr>
            <w:r w:rsidRPr="00097774">
              <w:rPr>
                <w:rFonts w:asciiTheme="majorHAnsi" w:hAnsiTheme="majorHAnsi" w:cstheme="majorHAnsi"/>
              </w:rPr>
              <w:t>Nazwisko</w:t>
            </w:r>
          </w:p>
        </w:tc>
      </w:tr>
      <w:tr w:rsidR="00962B53" w:rsidRPr="00097774" w14:paraId="162CBB11" w14:textId="77777777" w:rsidTr="0021253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E14B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2C5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8851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2B8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F7C5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32FC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AF1D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C8A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2C08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6D7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D57F8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61" w:type="pct"/>
          </w:tcPr>
          <w:p w14:paraId="6F1491F8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919" w:type="pct"/>
          </w:tcPr>
          <w:p w14:paraId="0330BEE0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35" w:type="pct"/>
          </w:tcPr>
          <w:p w14:paraId="00173A85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4D112EDF" w14:textId="77777777" w:rsidR="00962B53" w:rsidRPr="00097774" w:rsidRDefault="00962B53" w:rsidP="00A66604">
      <w:pPr>
        <w:spacing w:after="0" w:line="240" w:lineRule="auto"/>
        <w:rPr>
          <w:rFonts w:asciiTheme="majorHAnsi" w:hAnsiTheme="majorHAnsi" w:cstheme="majorHAnsi"/>
        </w:rPr>
      </w:pPr>
      <w:r w:rsidRPr="00097774">
        <w:rPr>
          <w:rFonts w:asciiTheme="majorHAnsi" w:hAnsiTheme="majorHAnsi" w:cstheme="majorHAnsi"/>
        </w:rPr>
        <w:tab/>
      </w:r>
      <w:r w:rsidRPr="00097774">
        <w:rPr>
          <w:rFonts w:asciiTheme="majorHAnsi" w:hAnsiTheme="majorHAnsi" w:cstheme="majorHAnsi"/>
        </w:rPr>
        <w:tab/>
      </w:r>
    </w:p>
    <w:tbl>
      <w:tblPr>
        <w:tblW w:w="960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7088"/>
      </w:tblGrid>
      <w:tr w:rsidR="00962B53" w:rsidRPr="00097774" w14:paraId="77608526" w14:textId="77777777" w:rsidTr="00212534">
        <w:trPr>
          <w:trHeight w:val="300"/>
        </w:trPr>
        <w:tc>
          <w:tcPr>
            <w:tcW w:w="2518" w:type="dxa"/>
            <w:shd w:val="clear" w:color="auto" w:fill="D9D9D9"/>
          </w:tcPr>
          <w:p w14:paraId="273FF69E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Data urodzenia</w:t>
            </w:r>
          </w:p>
        </w:tc>
        <w:tc>
          <w:tcPr>
            <w:tcW w:w="7088" w:type="dxa"/>
            <w:shd w:val="clear" w:color="auto" w:fill="D9D9D9"/>
          </w:tcPr>
          <w:p w14:paraId="5BE4E636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miejsce urodzenia</w:t>
            </w:r>
          </w:p>
        </w:tc>
      </w:tr>
      <w:tr w:rsidR="00962B53" w:rsidRPr="00097774" w14:paraId="12BFB00A" w14:textId="77777777" w:rsidTr="0021253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18" w:type="dxa"/>
          </w:tcPr>
          <w:p w14:paraId="4CE0F359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7088" w:type="dxa"/>
          </w:tcPr>
          <w:p w14:paraId="6CE47093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14:paraId="5ED13431" w14:textId="77777777" w:rsidR="00537FF1" w:rsidRPr="00097774" w:rsidRDefault="00537FF1" w:rsidP="00A66604">
      <w:pPr>
        <w:spacing w:after="0"/>
        <w:rPr>
          <w:rFonts w:asciiTheme="majorHAnsi" w:hAnsiTheme="majorHAnsi" w:cstheme="majorHAnsi"/>
          <w:b/>
          <w:u w:val="single"/>
        </w:rPr>
      </w:pPr>
    </w:p>
    <w:p w14:paraId="1ACC1D5C" w14:textId="77777777" w:rsidR="00537FF1" w:rsidRPr="00097774" w:rsidRDefault="00537FF1" w:rsidP="00A66604">
      <w:pPr>
        <w:spacing w:after="0"/>
        <w:rPr>
          <w:rFonts w:asciiTheme="majorHAnsi" w:hAnsiTheme="majorHAnsi" w:cstheme="majorHAnsi"/>
          <w:b/>
        </w:rPr>
      </w:pPr>
      <w:r w:rsidRPr="00097774">
        <w:rPr>
          <w:rFonts w:asciiTheme="majorHAnsi" w:hAnsiTheme="majorHAnsi" w:cstheme="majorHAnsi"/>
          <w:b/>
        </w:rPr>
        <w:t>DANE RODZICÓW</w:t>
      </w:r>
    </w:p>
    <w:p w14:paraId="238F18EE" w14:textId="77777777" w:rsidR="00537FF1" w:rsidRPr="00097774" w:rsidRDefault="00537FF1" w:rsidP="00A66604">
      <w:pPr>
        <w:spacing w:after="0"/>
        <w:rPr>
          <w:rFonts w:asciiTheme="majorHAnsi" w:hAnsiTheme="majorHAnsi" w:cstheme="majorHAnsi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678"/>
      </w:tblGrid>
      <w:tr w:rsidR="00537FF1" w:rsidRPr="00097774" w14:paraId="2EDD9C99" w14:textId="77777777" w:rsidTr="001C5C95">
        <w:tc>
          <w:tcPr>
            <w:tcW w:w="4928" w:type="dxa"/>
            <w:shd w:val="clear" w:color="auto" w:fill="D9D9D9"/>
          </w:tcPr>
          <w:p w14:paraId="43BC3961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Dane matki/opiekunki prawnej*</w:t>
            </w:r>
          </w:p>
        </w:tc>
        <w:tc>
          <w:tcPr>
            <w:tcW w:w="4678" w:type="dxa"/>
            <w:shd w:val="clear" w:color="auto" w:fill="D9D9D9"/>
          </w:tcPr>
          <w:p w14:paraId="26F20CB1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Dane ojca/opiekuna prawnego*</w:t>
            </w:r>
          </w:p>
        </w:tc>
      </w:tr>
    </w:tbl>
    <w:p w14:paraId="06CD5933" w14:textId="77777777" w:rsidR="00537FF1" w:rsidRPr="00097774" w:rsidRDefault="00537FF1" w:rsidP="00537FF1">
      <w:pPr>
        <w:spacing w:after="0"/>
        <w:rPr>
          <w:rFonts w:asciiTheme="majorHAnsi" w:hAnsiTheme="majorHAnsi" w:cstheme="majorHAnsi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6"/>
        <w:gridCol w:w="4730"/>
      </w:tblGrid>
      <w:tr w:rsidR="00537FF1" w:rsidRPr="00097774" w14:paraId="2A0B35BE" w14:textId="77777777" w:rsidTr="001C5C95">
        <w:tc>
          <w:tcPr>
            <w:tcW w:w="4876" w:type="dxa"/>
            <w:shd w:val="pct15" w:color="auto" w:fill="auto"/>
          </w:tcPr>
          <w:p w14:paraId="0EE3B52C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4730" w:type="dxa"/>
            <w:shd w:val="pct15" w:color="auto" w:fill="auto"/>
          </w:tcPr>
          <w:p w14:paraId="50AA22F0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Imię i nazwisko</w:t>
            </w:r>
          </w:p>
        </w:tc>
      </w:tr>
      <w:tr w:rsidR="00537FF1" w:rsidRPr="00097774" w14:paraId="046857BD" w14:textId="77777777" w:rsidTr="001C5C95">
        <w:tc>
          <w:tcPr>
            <w:tcW w:w="4876" w:type="dxa"/>
          </w:tcPr>
          <w:p w14:paraId="0B198ABA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30" w:type="dxa"/>
          </w:tcPr>
          <w:p w14:paraId="6DEBA6BB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37FF1" w:rsidRPr="00097774" w14:paraId="7760ABE7" w14:textId="77777777" w:rsidTr="001C5C95">
        <w:tc>
          <w:tcPr>
            <w:tcW w:w="4876" w:type="dxa"/>
            <w:shd w:val="pct20" w:color="auto" w:fill="auto"/>
          </w:tcPr>
          <w:p w14:paraId="31FA8E41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Telefon kontaktowy</w:t>
            </w:r>
          </w:p>
        </w:tc>
        <w:tc>
          <w:tcPr>
            <w:tcW w:w="4730" w:type="dxa"/>
            <w:shd w:val="pct20" w:color="auto" w:fill="auto"/>
          </w:tcPr>
          <w:p w14:paraId="74302DF9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Telefon kontaktowy</w:t>
            </w:r>
          </w:p>
        </w:tc>
      </w:tr>
      <w:tr w:rsidR="00537FF1" w:rsidRPr="00097774" w14:paraId="432243BF" w14:textId="77777777" w:rsidTr="001C5C95">
        <w:tc>
          <w:tcPr>
            <w:tcW w:w="4876" w:type="dxa"/>
          </w:tcPr>
          <w:p w14:paraId="52AFC643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30" w:type="dxa"/>
          </w:tcPr>
          <w:p w14:paraId="3C55D03B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37FF1" w:rsidRPr="00097774" w14:paraId="6A5F88A8" w14:textId="77777777" w:rsidTr="001C5C95">
        <w:tc>
          <w:tcPr>
            <w:tcW w:w="4876" w:type="dxa"/>
            <w:shd w:val="pct20" w:color="auto" w:fill="auto"/>
          </w:tcPr>
          <w:p w14:paraId="148DC7D6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poczta elektroniczna</w:t>
            </w:r>
          </w:p>
        </w:tc>
        <w:tc>
          <w:tcPr>
            <w:tcW w:w="4730" w:type="dxa"/>
            <w:shd w:val="pct20" w:color="auto" w:fill="auto"/>
          </w:tcPr>
          <w:p w14:paraId="1E38213B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poczta elektroniczna</w:t>
            </w:r>
          </w:p>
        </w:tc>
      </w:tr>
    </w:tbl>
    <w:p w14:paraId="6E0A8605" w14:textId="77777777" w:rsidR="00537FF1" w:rsidRPr="00097774" w:rsidRDefault="00537FF1" w:rsidP="00A66604">
      <w:pPr>
        <w:spacing w:after="0"/>
        <w:rPr>
          <w:rFonts w:asciiTheme="majorHAnsi" w:hAnsiTheme="majorHAnsi" w:cstheme="majorHAnsi"/>
          <w:b/>
          <w:u w:val="single"/>
        </w:rPr>
      </w:pPr>
    </w:p>
    <w:p w14:paraId="24C46AB9" w14:textId="77777777" w:rsidR="00537FF1" w:rsidRPr="00097774" w:rsidRDefault="00537FF1" w:rsidP="00A66604">
      <w:pPr>
        <w:spacing w:after="0"/>
        <w:rPr>
          <w:rFonts w:asciiTheme="majorHAnsi" w:hAnsiTheme="majorHAnsi" w:cstheme="majorHAnsi"/>
          <w:b/>
          <w:u w:val="single"/>
        </w:rPr>
      </w:pPr>
      <w:r w:rsidRPr="00097774">
        <w:rPr>
          <w:rFonts w:asciiTheme="majorHAnsi" w:hAnsiTheme="majorHAnsi" w:cstheme="majorHAnsi"/>
          <w:b/>
          <w:u w:val="single"/>
        </w:rPr>
        <w:t>Oświadczenia i pouczenia:</w:t>
      </w:r>
    </w:p>
    <w:p w14:paraId="1E3F0D42" w14:textId="77777777" w:rsidR="00537FF1" w:rsidRPr="00097774" w:rsidRDefault="00537FF1" w:rsidP="00537FF1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>Oświadczam, że wszystkie podane dane są zgodne ze stanem faktycznym i prawnym</w:t>
      </w:r>
    </w:p>
    <w:p w14:paraId="73EC4C7A" w14:textId="77777777" w:rsidR="00537FF1" w:rsidRPr="00097774" w:rsidRDefault="00537FF1" w:rsidP="00537FF1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p w14:paraId="4B3EEAAB" w14:textId="77777777" w:rsidR="00537FF1" w:rsidRPr="00097774" w:rsidRDefault="00537FF1" w:rsidP="00537FF1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>Wyrażam zgodę na przetwarzanie danych osobowych zawartych w niniejszym zgłoszeniu i ewentualnych załącznikach do zgłoszenia dla potrzeb związanych z postępowaniem rekrutacyjnym zgodnie z przepisami ustawy z dnia 29 sierpnia 1997 r. o ochronie danych osobowych (</w:t>
      </w:r>
      <w:proofErr w:type="spellStart"/>
      <w:r w:rsidRPr="00097774">
        <w:rPr>
          <w:rFonts w:asciiTheme="majorHAnsi" w:hAnsiTheme="majorHAnsi" w:cstheme="majorHAnsi"/>
          <w:sz w:val="16"/>
          <w:szCs w:val="16"/>
        </w:rPr>
        <w:t>t.j</w:t>
      </w:r>
      <w:proofErr w:type="spellEnd"/>
      <w:r w:rsidRPr="00097774">
        <w:rPr>
          <w:rFonts w:asciiTheme="majorHAnsi" w:hAnsiTheme="majorHAnsi" w:cstheme="majorHAnsi"/>
          <w:sz w:val="16"/>
          <w:szCs w:val="16"/>
        </w:rPr>
        <w:t xml:space="preserve">. Dz. U. z 2016r. poz. 922 ze </w:t>
      </w:r>
      <w:proofErr w:type="spellStart"/>
      <w:r w:rsidRPr="00097774">
        <w:rPr>
          <w:rFonts w:asciiTheme="majorHAnsi" w:hAnsiTheme="majorHAnsi" w:cstheme="majorHAnsi"/>
          <w:sz w:val="16"/>
          <w:szCs w:val="16"/>
        </w:rPr>
        <w:t>zm</w:t>
      </w:r>
      <w:proofErr w:type="spellEnd"/>
      <w:r w:rsidRPr="00097774">
        <w:rPr>
          <w:rFonts w:asciiTheme="majorHAnsi" w:hAnsiTheme="majorHAnsi" w:cstheme="majorHAnsi"/>
          <w:sz w:val="16"/>
          <w:szCs w:val="16"/>
        </w:rPr>
        <w:t xml:space="preserve">) </w:t>
      </w:r>
    </w:p>
    <w:p w14:paraId="47BD6FD2" w14:textId="77777777" w:rsidR="00537FF1" w:rsidRPr="00097774" w:rsidRDefault="00537FF1" w:rsidP="00537FF1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>Administratorem danych osobowych zawartych w zgłoszeniu oraz ewentualnych załącznikach do zgłoszenia jest dyrektor placówki.</w:t>
      </w:r>
    </w:p>
    <w:p w14:paraId="4977B2FD" w14:textId="77777777" w:rsidR="00097774" w:rsidRPr="00097774" w:rsidRDefault="00097774" w:rsidP="00537FF1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 xml:space="preserve">Wyrażam zgodę na opublikowanie imienia i nazwiska kandydata na listach w związku z procesem rekrutacji. </w:t>
      </w:r>
    </w:p>
    <w:p w14:paraId="101A7CBD" w14:textId="77777777" w:rsidR="00537FF1" w:rsidRPr="00097774" w:rsidRDefault="00537FF1" w:rsidP="00537FF1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p w14:paraId="6330168E" w14:textId="77777777" w:rsidR="00537FF1" w:rsidRPr="00097774" w:rsidRDefault="00097774" w:rsidP="00A66604">
      <w:pPr>
        <w:spacing w:after="0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>…Jerzykowo, dnia ………………………………….</w:t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  <w:t>…………………………………………………………………………………</w:t>
      </w:r>
    </w:p>
    <w:p w14:paraId="46DE32C2" w14:textId="77777777" w:rsidR="00097774" w:rsidRPr="00097774" w:rsidRDefault="00097774" w:rsidP="00A66604">
      <w:pPr>
        <w:spacing w:after="0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  <w:t xml:space="preserve">Czytelny podpis rodziców/opiekunów prawnych </w:t>
      </w:r>
    </w:p>
    <w:p w14:paraId="554E08E7" w14:textId="77777777" w:rsidR="00537FF1" w:rsidRPr="00097774" w:rsidRDefault="00537FF1" w:rsidP="00A66604">
      <w:pPr>
        <w:spacing w:after="0"/>
        <w:rPr>
          <w:rFonts w:asciiTheme="majorHAnsi" w:hAnsiTheme="majorHAnsi" w:cstheme="majorHAnsi"/>
          <w:u w:val="single"/>
        </w:rPr>
      </w:pPr>
    </w:p>
    <w:p w14:paraId="2DB86A40" w14:textId="77777777" w:rsidR="00097774" w:rsidRPr="00097774" w:rsidRDefault="00097774" w:rsidP="00A66604">
      <w:pPr>
        <w:spacing w:after="0"/>
        <w:rPr>
          <w:rFonts w:asciiTheme="majorHAnsi" w:hAnsiTheme="majorHAnsi" w:cstheme="majorHAnsi"/>
          <w:b/>
        </w:rPr>
      </w:pPr>
      <w:r w:rsidRPr="00097774">
        <w:rPr>
          <w:rFonts w:asciiTheme="majorHAnsi" w:hAnsiTheme="majorHAnsi" w:cstheme="majorHAnsi"/>
          <w:b/>
        </w:rPr>
        <w:t>Oświadczam że dziecko: ………………………………………………………………………………………………….. zamieszkuje:</w:t>
      </w:r>
    </w:p>
    <w:p w14:paraId="16D0D50C" w14:textId="77777777" w:rsidR="00962B53" w:rsidRPr="00097774" w:rsidRDefault="00962B53" w:rsidP="00A66604">
      <w:pPr>
        <w:spacing w:after="0"/>
        <w:rPr>
          <w:rFonts w:asciiTheme="majorHAnsi" w:hAnsiTheme="majorHAnsi" w:cstheme="majorHAnsi"/>
          <w:b/>
        </w:rPr>
      </w:pPr>
    </w:p>
    <w:tbl>
      <w:tblPr>
        <w:tblW w:w="960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2"/>
        <w:gridCol w:w="1845"/>
        <w:gridCol w:w="2269"/>
      </w:tblGrid>
      <w:tr w:rsidR="00962B53" w:rsidRPr="00097774" w14:paraId="0727AA83" w14:textId="77777777" w:rsidTr="00212534">
        <w:trPr>
          <w:trHeight w:val="285"/>
        </w:trPr>
        <w:tc>
          <w:tcPr>
            <w:tcW w:w="5492" w:type="dxa"/>
            <w:shd w:val="clear" w:color="auto" w:fill="D9D9D9"/>
          </w:tcPr>
          <w:p w14:paraId="6489DEE3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 xml:space="preserve">Ulica  </w:t>
            </w:r>
            <w:r w:rsidRPr="00097774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845" w:type="dxa"/>
            <w:shd w:val="clear" w:color="auto" w:fill="D9D9D9"/>
          </w:tcPr>
          <w:p w14:paraId="183886C7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nr domu</w:t>
            </w:r>
          </w:p>
        </w:tc>
        <w:tc>
          <w:tcPr>
            <w:tcW w:w="2269" w:type="dxa"/>
            <w:shd w:val="clear" w:color="auto" w:fill="D9D9D9"/>
          </w:tcPr>
          <w:p w14:paraId="4B9751BD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nr lokalu</w:t>
            </w:r>
          </w:p>
        </w:tc>
      </w:tr>
      <w:tr w:rsidR="00962B53" w:rsidRPr="00097774" w14:paraId="370A1909" w14:textId="77777777" w:rsidTr="0021253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2" w:type="dxa"/>
          </w:tcPr>
          <w:p w14:paraId="17C517D1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845" w:type="dxa"/>
          </w:tcPr>
          <w:p w14:paraId="7F2F778D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69" w:type="dxa"/>
          </w:tcPr>
          <w:p w14:paraId="5B0A5920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196F4424" w14:textId="77777777" w:rsidR="00962B53" w:rsidRPr="00097774" w:rsidRDefault="00962B53" w:rsidP="00A66604">
      <w:pPr>
        <w:spacing w:after="0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02"/>
        <w:gridCol w:w="3828"/>
      </w:tblGrid>
      <w:tr w:rsidR="00962B53" w:rsidRPr="00097774" w14:paraId="7C64DB12" w14:textId="77777777" w:rsidTr="00212534">
        <w:tc>
          <w:tcPr>
            <w:tcW w:w="2376" w:type="dxa"/>
            <w:shd w:val="pct15" w:color="auto" w:fill="auto"/>
          </w:tcPr>
          <w:p w14:paraId="5C95D2B2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Kod pocztowy</w:t>
            </w:r>
            <w:r w:rsidRPr="00097774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402" w:type="dxa"/>
            <w:shd w:val="pct15" w:color="auto" w:fill="auto"/>
          </w:tcPr>
          <w:p w14:paraId="7AC0EAA6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miejscowość</w:t>
            </w:r>
            <w:r w:rsidRPr="00097774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828" w:type="dxa"/>
            <w:shd w:val="pct15" w:color="auto" w:fill="auto"/>
          </w:tcPr>
          <w:p w14:paraId="55F6E966" w14:textId="77777777" w:rsidR="00962B53" w:rsidRPr="00097774" w:rsidRDefault="00097774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W</w:t>
            </w:r>
            <w:r w:rsidR="00962B53" w:rsidRPr="00097774">
              <w:rPr>
                <w:rFonts w:asciiTheme="majorHAnsi" w:hAnsiTheme="majorHAnsi" w:cstheme="majorHAnsi"/>
              </w:rPr>
              <w:t>ojewództwo</w:t>
            </w:r>
          </w:p>
        </w:tc>
      </w:tr>
      <w:tr w:rsidR="00962B53" w:rsidRPr="00097774" w14:paraId="1F8CD5E7" w14:textId="77777777" w:rsidTr="00212534">
        <w:tc>
          <w:tcPr>
            <w:tcW w:w="2376" w:type="dxa"/>
          </w:tcPr>
          <w:p w14:paraId="44354CC2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BCE74D5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A64FEB9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78F6B876" w14:textId="77777777" w:rsidR="00962B53" w:rsidRPr="00097774" w:rsidRDefault="00097774" w:rsidP="00A66604">
      <w:pPr>
        <w:spacing w:after="0"/>
        <w:rPr>
          <w:rFonts w:asciiTheme="majorHAnsi" w:hAnsiTheme="majorHAnsi" w:cstheme="majorHAnsi"/>
          <w:b/>
        </w:rPr>
      </w:pPr>
      <w:r w:rsidRPr="00097774">
        <w:rPr>
          <w:rFonts w:asciiTheme="majorHAnsi" w:hAnsiTheme="majorHAnsi" w:cstheme="majorHAnsi"/>
          <w:b/>
        </w:rPr>
        <w:t>Rodzice dziecka zamieszkują:</w:t>
      </w:r>
    </w:p>
    <w:tbl>
      <w:tblPr>
        <w:tblW w:w="960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2"/>
        <w:gridCol w:w="1845"/>
        <w:gridCol w:w="2269"/>
      </w:tblGrid>
      <w:tr w:rsidR="00962B53" w:rsidRPr="00097774" w14:paraId="21CD24F0" w14:textId="77777777" w:rsidTr="00212534">
        <w:trPr>
          <w:trHeight w:val="285"/>
        </w:trPr>
        <w:tc>
          <w:tcPr>
            <w:tcW w:w="5492" w:type="dxa"/>
            <w:shd w:val="clear" w:color="auto" w:fill="D9D9D9"/>
          </w:tcPr>
          <w:p w14:paraId="2C0F73E4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 xml:space="preserve">Ulica  </w:t>
            </w:r>
            <w:r w:rsidRPr="00097774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845" w:type="dxa"/>
            <w:shd w:val="clear" w:color="auto" w:fill="D9D9D9"/>
          </w:tcPr>
          <w:p w14:paraId="67DDB064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nr domu</w:t>
            </w:r>
          </w:p>
        </w:tc>
        <w:tc>
          <w:tcPr>
            <w:tcW w:w="2269" w:type="dxa"/>
            <w:shd w:val="clear" w:color="auto" w:fill="D9D9D9"/>
          </w:tcPr>
          <w:p w14:paraId="3EC4DFDE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nr lokalu</w:t>
            </w:r>
          </w:p>
        </w:tc>
      </w:tr>
      <w:tr w:rsidR="00962B53" w:rsidRPr="00097774" w14:paraId="184CA3BA" w14:textId="77777777" w:rsidTr="0021253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2" w:type="dxa"/>
          </w:tcPr>
          <w:p w14:paraId="560EC422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845" w:type="dxa"/>
          </w:tcPr>
          <w:p w14:paraId="0F8727FE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69" w:type="dxa"/>
          </w:tcPr>
          <w:p w14:paraId="4F15F45E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4F31C76C" w14:textId="77777777" w:rsidR="00962B53" w:rsidRPr="00097774" w:rsidRDefault="00962B53" w:rsidP="00A66604">
      <w:pPr>
        <w:spacing w:after="0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02"/>
        <w:gridCol w:w="3828"/>
      </w:tblGrid>
      <w:tr w:rsidR="00962B53" w:rsidRPr="00097774" w14:paraId="4FC7A494" w14:textId="77777777" w:rsidTr="00212534">
        <w:tc>
          <w:tcPr>
            <w:tcW w:w="2376" w:type="dxa"/>
            <w:shd w:val="pct15" w:color="auto" w:fill="auto"/>
          </w:tcPr>
          <w:p w14:paraId="43BC648F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Kod pocztowy</w:t>
            </w:r>
            <w:r w:rsidRPr="00097774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402" w:type="dxa"/>
            <w:shd w:val="pct15" w:color="auto" w:fill="auto"/>
          </w:tcPr>
          <w:p w14:paraId="2D6A9220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miejscowość</w:t>
            </w:r>
            <w:r w:rsidRPr="00097774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828" w:type="dxa"/>
            <w:shd w:val="pct15" w:color="auto" w:fill="auto"/>
          </w:tcPr>
          <w:p w14:paraId="6C7496BC" w14:textId="77777777" w:rsidR="00962B53" w:rsidRPr="00097774" w:rsidRDefault="00097774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W</w:t>
            </w:r>
            <w:r w:rsidR="00962B53" w:rsidRPr="00097774">
              <w:rPr>
                <w:rFonts w:asciiTheme="majorHAnsi" w:hAnsiTheme="majorHAnsi" w:cstheme="majorHAnsi"/>
              </w:rPr>
              <w:t>ojewództwo</w:t>
            </w:r>
          </w:p>
        </w:tc>
      </w:tr>
      <w:tr w:rsidR="00962B53" w:rsidRPr="00097774" w14:paraId="1C4D8B0D" w14:textId="77777777" w:rsidTr="00212534">
        <w:tc>
          <w:tcPr>
            <w:tcW w:w="2376" w:type="dxa"/>
          </w:tcPr>
          <w:p w14:paraId="3901AC64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03F3E04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53AD014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65DC27E5" w14:textId="77777777" w:rsidR="00097774" w:rsidRPr="00097774" w:rsidRDefault="00962B53" w:rsidP="00A66604">
      <w:pPr>
        <w:spacing w:after="0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</w:p>
    <w:p w14:paraId="49F3628B" w14:textId="77777777" w:rsidR="00097774" w:rsidRDefault="00097774" w:rsidP="00A66604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19184CFC" w14:textId="77777777" w:rsidR="00097774" w:rsidRPr="00097774" w:rsidRDefault="00097774" w:rsidP="00A66604">
      <w:pPr>
        <w:spacing w:after="0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>……J</w:t>
      </w:r>
      <w:r>
        <w:rPr>
          <w:rFonts w:asciiTheme="majorHAnsi" w:hAnsiTheme="majorHAnsi" w:cstheme="majorHAnsi"/>
          <w:sz w:val="16"/>
          <w:szCs w:val="16"/>
        </w:rPr>
        <w:t>e</w:t>
      </w:r>
      <w:r w:rsidRPr="00097774">
        <w:rPr>
          <w:rFonts w:asciiTheme="majorHAnsi" w:hAnsiTheme="majorHAnsi" w:cstheme="majorHAnsi"/>
          <w:sz w:val="16"/>
          <w:szCs w:val="16"/>
        </w:rPr>
        <w:t>rzykowo, dnia …………………………………..………..</w:t>
      </w:r>
      <w:r w:rsidR="00962B53"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  <w:t>…………………………………………………………………………..</w:t>
      </w:r>
    </w:p>
    <w:p w14:paraId="544E14E5" w14:textId="77777777" w:rsidR="00962B53" w:rsidRPr="00097774" w:rsidRDefault="00097774" w:rsidP="00097774">
      <w:pPr>
        <w:spacing w:after="0"/>
        <w:ind w:left="4956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        </w:t>
      </w:r>
      <w:r w:rsidRPr="00097774">
        <w:rPr>
          <w:rFonts w:asciiTheme="majorHAnsi" w:hAnsiTheme="majorHAnsi" w:cstheme="majorHAnsi"/>
          <w:sz w:val="16"/>
          <w:szCs w:val="16"/>
        </w:rPr>
        <w:t xml:space="preserve">czytelny podpis </w:t>
      </w:r>
      <w:proofErr w:type="spellStart"/>
      <w:r w:rsidRPr="00097774">
        <w:rPr>
          <w:rFonts w:asciiTheme="majorHAnsi" w:hAnsiTheme="majorHAnsi" w:cstheme="majorHAnsi"/>
          <w:sz w:val="16"/>
          <w:szCs w:val="16"/>
        </w:rPr>
        <w:t>podpis</w:t>
      </w:r>
      <w:proofErr w:type="spellEnd"/>
      <w:r w:rsidRPr="00097774">
        <w:rPr>
          <w:rFonts w:asciiTheme="majorHAnsi" w:hAnsiTheme="majorHAnsi" w:cstheme="majorHAnsi"/>
          <w:sz w:val="16"/>
          <w:szCs w:val="16"/>
        </w:rPr>
        <w:t xml:space="preserve"> rodziców/opiekunów prawnych</w:t>
      </w:r>
      <w:r w:rsidRPr="00097774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962B53" w:rsidRPr="00097774">
        <w:rPr>
          <w:rFonts w:asciiTheme="majorHAnsi" w:hAnsiTheme="majorHAnsi" w:cstheme="majorHAnsi"/>
          <w:b/>
          <w:sz w:val="16"/>
          <w:szCs w:val="16"/>
        </w:rPr>
        <w:tab/>
      </w:r>
      <w:r w:rsidR="00962B53" w:rsidRPr="00097774">
        <w:rPr>
          <w:rFonts w:asciiTheme="majorHAnsi" w:hAnsiTheme="majorHAnsi" w:cstheme="majorHAnsi"/>
          <w:b/>
          <w:sz w:val="16"/>
          <w:szCs w:val="16"/>
        </w:rPr>
        <w:tab/>
      </w:r>
    </w:p>
    <w:sectPr w:rsidR="00962B53" w:rsidRPr="00097774" w:rsidSect="00F44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E1266" w14:textId="77777777" w:rsidR="00A61CAD" w:rsidRDefault="00A61CAD" w:rsidP="0000596B">
      <w:pPr>
        <w:spacing w:after="0" w:line="240" w:lineRule="auto"/>
      </w:pPr>
      <w:r>
        <w:separator/>
      </w:r>
    </w:p>
  </w:endnote>
  <w:endnote w:type="continuationSeparator" w:id="0">
    <w:p w14:paraId="03840F0A" w14:textId="77777777" w:rsidR="00A61CAD" w:rsidRDefault="00A61CAD" w:rsidP="0000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CA02" w14:textId="77777777" w:rsidR="00962B53" w:rsidRDefault="00962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AEEA" w14:textId="77777777" w:rsidR="00962B53" w:rsidRDefault="006C7F1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97774">
      <w:rPr>
        <w:noProof/>
      </w:rPr>
      <w:t>1</w:t>
    </w:r>
    <w:r>
      <w:rPr>
        <w:noProof/>
      </w:rPr>
      <w:fldChar w:fldCharType="end"/>
    </w:r>
  </w:p>
  <w:p w14:paraId="09B73322" w14:textId="77777777" w:rsidR="00962B53" w:rsidRDefault="00962B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0518" w14:textId="77777777" w:rsidR="00962B53" w:rsidRDefault="00962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CB26E" w14:textId="77777777" w:rsidR="00A61CAD" w:rsidRDefault="00A61CAD" w:rsidP="0000596B">
      <w:pPr>
        <w:spacing w:after="0" w:line="240" w:lineRule="auto"/>
      </w:pPr>
      <w:r>
        <w:separator/>
      </w:r>
    </w:p>
  </w:footnote>
  <w:footnote w:type="continuationSeparator" w:id="0">
    <w:p w14:paraId="2F004D46" w14:textId="77777777" w:rsidR="00A61CAD" w:rsidRDefault="00A61CAD" w:rsidP="0000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E76B2" w14:textId="77777777" w:rsidR="00962B53" w:rsidRDefault="00962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190F" w14:textId="77777777" w:rsidR="00962B53" w:rsidRDefault="00962B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5973" w14:textId="77777777" w:rsidR="00962B53" w:rsidRDefault="00962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5898"/>
    <w:multiLevelType w:val="hybridMultilevel"/>
    <w:tmpl w:val="7A06CF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14239"/>
    <w:multiLevelType w:val="hybridMultilevel"/>
    <w:tmpl w:val="71705D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943907"/>
    <w:multiLevelType w:val="hybridMultilevel"/>
    <w:tmpl w:val="6D4C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5A2621"/>
    <w:multiLevelType w:val="hybridMultilevel"/>
    <w:tmpl w:val="013CDAD4"/>
    <w:lvl w:ilvl="0" w:tplc="0644BC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515E50"/>
    <w:multiLevelType w:val="hybridMultilevel"/>
    <w:tmpl w:val="5746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750AC7"/>
    <w:multiLevelType w:val="hybridMultilevel"/>
    <w:tmpl w:val="85CEB03A"/>
    <w:lvl w:ilvl="0" w:tplc="B9ACA2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C022E"/>
    <w:multiLevelType w:val="hybridMultilevel"/>
    <w:tmpl w:val="013CDAD4"/>
    <w:lvl w:ilvl="0" w:tplc="0644BC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C9"/>
    <w:rsid w:val="000032D4"/>
    <w:rsid w:val="0000596B"/>
    <w:rsid w:val="00017918"/>
    <w:rsid w:val="00044937"/>
    <w:rsid w:val="00072BEE"/>
    <w:rsid w:val="00097774"/>
    <w:rsid w:val="000C6778"/>
    <w:rsid w:val="00116BB9"/>
    <w:rsid w:val="001566E0"/>
    <w:rsid w:val="00173E64"/>
    <w:rsid w:val="001A4991"/>
    <w:rsid w:val="001A7DF8"/>
    <w:rsid w:val="001D18C9"/>
    <w:rsid w:val="001E194C"/>
    <w:rsid w:val="001F1D93"/>
    <w:rsid w:val="002007E5"/>
    <w:rsid w:val="00202D18"/>
    <w:rsid w:val="00212534"/>
    <w:rsid w:val="00220160"/>
    <w:rsid w:val="0024282B"/>
    <w:rsid w:val="00244B8F"/>
    <w:rsid w:val="00262056"/>
    <w:rsid w:val="002B0E79"/>
    <w:rsid w:val="002B1C9D"/>
    <w:rsid w:val="002E6401"/>
    <w:rsid w:val="003029A7"/>
    <w:rsid w:val="003302B5"/>
    <w:rsid w:val="00341F96"/>
    <w:rsid w:val="00382F5C"/>
    <w:rsid w:val="003A0AB2"/>
    <w:rsid w:val="00443969"/>
    <w:rsid w:val="00445107"/>
    <w:rsid w:val="004D64A0"/>
    <w:rsid w:val="00517FD1"/>
    <w:rsid w:val="005255E0"/>
    <w:rsid w:val="00537FF1"/>
    <w:rsid w:val="00540B8B"/>
    <w:rsid w:val="00574E55"/>
    <w:rsid w:val="006019CD"/>
    <w:rsid w:val="00656C8D"/>
    <w:rsid w:val="006C3FAC"/>
    <w:rsid w:val="006C74D2"/>
    <w:rsid w:val="006C7F14"/>
    <w:rsid w:val="006D3BD7"/>
    <w:rsid w:val="007C4E9C"/>
    <w:rsid w:val="00821076"/>
    <w:rsid w:val="00872A94"/>
    <w:rsid w:val="00887D5D"/>
    <w:rsid w:val="008A2347"/>
    <w:rsid w:val="008E7E90"/>
    <w:rsid w:val="008F26A5"/>
    <w:rsid w:val="00946F46"/>
    <w:rsid w:val="00962B53"/>
    <w:rsid w:val="00997663"/>
    <w:rsid w:val="009C36BE"/>
    <w:rsid w:val="009F21CC"/>
    <w:rsid w:val="00A5733D"/>
    <w:rsid w:val="00A61CAD"/>
    <w:rsid w:val="00A66604"/>
    <w:rsid w:val="00A74CE5"/>
    <w:rsid w:val="00A94346"/>
    <w:rsid w:val="00AB3CCC"/>
    <w:rsid w:val="00AE48A9"/>
    <w:rsid w:val="00AE75A8"/>
    <w:rsid w:val="00B2244A"/>
    <w:rsid w:val="00B438AF"/>
    <w:rsid w:val="00B50436"/>
    <w:rsid w:val="00BA1FC2"/>
    <w:rsid w:val="00BD0B19"/>
    <w:rsid w:val="00BE2468"/>
    <w:rsid w:val="00BE5E33"/>
    <w:rsid w:val="00C005B4"/>
    <w:rsid w:val="00C23ECE"/>
    <w:rsid w:val="00C32AD7"/>
    <w:rsid w:val="00C378EA"/>
    <w:rsid w:val="00C950BC"/>
    <w:rsid w:val="00CC4535"/>
    <w:rsid w:val="00CD0124"/>
    <w:rsid w:val="00CE6AA9"/>
    <w:rsid w:val="00D031BF"/>
    <w:rsid w:val="00D03D4F"/>
    <w:rsid w:val="00D27C24"/>
    <w:rsid w:val="00DF4A1C"/>
    <w:rsid w:val="00DF5AD1"/>
    <w:rsid w:val="00E0225D"/>
    <w:rsid w:val="00E567C1"/>
    <w:rsid w:val="00E57F57"/>
    <w:rsid w:val="00E72E84"/>
    <w:rsid w:val="00E923BC"/>
    <w:rsid w:val="00EC0F4F"/>
    <w:rsid w:val="00EE14E7"/>
    <w:rsid w:val="00F44D9E"/>
    <w:rsid w:val="00F5062D"/>
    <w:rsid w:val="00F5745C"/>
    <w:rsid w:val="00FA103F"/>
    <w:rsid w:val="00FC51C1"/>
    <w:rsid w:val="00FE782B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FA288"/>
  <w15:docId w15:val="{63E7EA6D-DD8C-4576-AA4E-DE1E43B0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B1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012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D012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D012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uiPriority w:val="99"/>
    <w:locked/>
    <w:rsid w:val="00CD012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D012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D0124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012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D012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C74D2"/>
    <w:pPr>
      <w:ind w:left="720"/>
      <w:contextualSpacing/>
    </w:pPr>
  </w:style>
  <w:style w:type="table" w:styleId="Tabela-Siatka">
    <w:name w:val="Table Grid"/>
    <w:basedOn w:val="Standardowy"/>
    <w:uiPriority w:val="99"/>
    <w:rsid w:val="00BE5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00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0596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0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059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&#322;obek\ZG&#321;OSZENIE%20DZIECKA%20DO%20PRZEDSZKOLA%20lub%20&#379;&#321;OBKA%202014.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 DZIECKA DO PRZEDSZKOLA lub ŻŁOBKA 2014.2015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admin</dc:creator>
  <cp:keywords/>
  <dc:description/>
  <cp:lastModifiedBy>Patrycja</cp:lastModifiedBy>
  <cp:revision>2</cp:revision>
  <cp:lastPrinted>2014-03-13T13:28:00Z</cp:lastPrinted>
  <dcterms:created xsi:type="dcterms:W3CDTF">2019-11-03T18:48:00Z</dcterms:created>
  <dcterms:modified xsi:type="dcterms:W3CDTF">2019-11-03T18:48:00Z</dcterms:modified>
</cp:coreProperties>
</file>