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B53" w:rsidRPr="00097774" w:rsidRDefault="00962B53" w:rsidP="00A66604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097774">
        <w:rPr>
          <w:rFonts w:asciiTheme="majorHAnsi" w:hAnsiTheme="majorHAnsi" w:cstheme="majorHAnsi"/>
          <w:b/>
          <w:bCs/>
          <w:sz w:val="40"/>
          <w:szCs w:val="40"/>
        </w:rPr>
        <w:t>Z</w:t>
      </w:r>
      <w:r w:rsidR="00BA1FC2" w:rsidRPr="00097774">
        <w:rPr>
          <w:rFonts w:asciiTheme="majorHAnsi" w:hAnsiTheme="majorHAnsi" w:cstheme="majorHAnsi"/>
          <w:b/>
          <w:bCs/>
          <w:sz w:val="40"/>
          <w:szCs w:val="40"/>
        </w:rPr>
        <w:t>G</w:t>
      </w:r>
      <w:r w:rsidRPr="00097774">
        <w:rPr>
          <w:rFonts w:asciiTheme="majorHAnsi" w:hAnsiTheme="majorHAnsi" w:cstheme="majorHAnsi"/>
          <w:b/>
          <w:bCs/>
          <w:sz w:val="40"/>
          <w:szCs w:val="40"/>
        </w:rPr>
        <w:t>ŁOSZENIE DZIECKA NA ROK 201</w:t>
      </w:r>
      <w:r w:rsidR="00537FF1" w:rsidRPr="00097774">
        <w:rPr>
          <w:rFonts w:asciiTheme="majorHAnsi" w:hAnsiTheme="majorHAnsi" w:cstheme="majorHAnsi"/>
          <w:b/>
          <w:bCs/>
          <w:sz w:val="40"/>
          <w:szCs w:val="40"/>
        </w:rPr>
        <w:t>8</w:t>
      </w:r>
      <w:r w:rsidR="00DF5AD1" w:rsidRPr="00097774">
        <w:rPr>
          <w:rFonts w:asciiTheme="majorHAnsi" w:hAnsiTheme="majorHAnsi" w:cstheme="majorHAnsi"/>
          <w:b/>
          <w:bCs/>
          <w:sz w:val="40"/>
          <w:szCs w:val="40"/>
        </w:rPr>
        <w:t>/201</w:t>
      </w:r>
      <w:r w:rsidR="00537FF1" w:rsidRPr="00097774">
        <w:rPr>
          <w:rFonts w:asciiTheme="majorHAnsi" w:hAnsiTheme="majorHAnsi" w:cstheme="majorHAnsi"/>
          <w:b/>
          <w:bCs/>
          <w:sz w:val="40"/>
          <w:szCs w:val="40"/>
        </w:rPr>
        <w:t>9</w:t>
      </w:r>
    </w:p>
    <w:p w:rsidR="00537FF1" w:rsidRPr="00097774" w:rsidRDefault="00537FF1" w:rsidP="00537FF1">
      <w:pPr>
        <w:rPr>
          <w:rFonts w:asciiTheme="majorHAnsi" w:hAnsiTheme="majorHAnsi" w:cstheme="majorHAnsi"/>
          <w:bCs/>
          <w:sz w:val="24"/>
          <w:szCs w:val="24"/>
        </w:rPr>
      </w:pPr>
      <w:r w:rsidRPr="00097774">
        <w:rPr>
          <w:rFonts w:asciiTheme="majorHAnsi" w:hAnsiTheme="majorHAnsi" w:cstheme="majorHAnsi"/>
          <w:bCs/>
          <w:sz w:val="24"/>
          <w:szCs w:val="24"/>
        </w:rPr>
        <w:t xml:space="preserve">Niniejszym zgłaszam do przyjęcia </w:t>
      </w:r>
      <w:r w:rsidR="00962B53" w:rsidRPr="00097774">
        <w:rPr>
          <w:rFonts w:asciiTheme="majorHAnsi" w:hAnsiTheme="majorHAnsi" w:cstheme="majorHAnsi"/>
          <w:bCs/>
          <w:sz w:val="24"/>
          <w:szCs w:val="24"/>
        </w:rPr>
        <w:t>do</w:t>
      </w:r>
      <w:bookmarkStart w:id="0" w:name="_GoBack"/>
      <w:bookmarkEnd w:id="0"/>
      <w:r w:rsidRPr="00097774">
        <w:rPr>
          <w:rFonts w:asciiTheme="majorHAnsi" w:hAnsiTheme="majorHAnsi" w:cstheme="majorHAnsi"/>
          <w:bCs/>
          <w:sz w:val="24"/>
          <w:szCs w:val="24"/>
        </w:rPr>
        <w:t xml:space="preserve"> przedszkola</w:t>
      </w:r>
      <w:r w:rsidR="00097774">
        <w:rPr>
          <w:rFonts w:asciiTheme="majorHAnsi" w:hAnsiTheme="majorHAnsi" w:cstheme="majorHAnsi"/>
          <w:bCs/>
          <w:sz w:val="24"/>
          <w:szCs w:val="24"/>
        </w:rPr>
        <w:t xml:space="preserve"> JUNIOR </w:t>
      </w:r>
      <w:r w:rsidRPr="00097774">
        <w:rPr>
          <w:rFonts w:asciiTheme="majorHAnsi" w:hAnsiTheme="majorHAnsi" w:cstheme="majorHAnsi"/>
          <w:bCs/>
          <w:sz w:val="24"/>
          <w:szCs w:val="24"/>
        </w:rPr>
        <w:t>/</w:t>
      </w:r>
      <w:r w:rsidR="00097774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097774">
        <w:rPr>
          <w:rFonts w:asciiTheme="majorHAnsi" w:hAnsiTheme="majorHAnsi" w:cstheme="majorHAnsi"/>
          <w:bCs/>
          <w:sz w:val="24"/>
          <w:szCs w:val="24"/>
        </w:rPr>
        <w:t xml:space="preserve">żłobka </w:t>
      </w:r>
      <w:proofErr w:type="gramStart"/>
      <w:r w:rsidRPr="00097774">
        <w:rPr>
          <w:rFonts w:asciiTheme="majorHAnsi" w:hAnsiTheme="majorHAnsi" w:cstheme="majorHAnsi"/>
          <w:bCs/>
          <w:sz w:val="24"/>
          <w:szCs w:val="24"/>
        </w:rPr>
        <w:t>JUNIOR  w</w:t>
      </w:r>
      <w:proofErr w:type="gramEnd"/>
      <w:r w:rsidRPr="00097774">
        <w:rPr>
          <w:rFonts w:asciiTheme="majorHAnsi" w:hAnsiTheme="majorHAnsi" w:cstheme="majorHAnsi"/>
          <w:bCs/>
          <w:sz w:val="24"/>
          <w:szCs w:val="24"/>
        </w:rPr>
        <w:t xml:space="preserve"> Jerzykowie</w:t>
      </w:r>
    </w:p>
    <w:p w:rsidR="00962B53" w:rsidRPr="00097774" w:rsidRDefault="00962B53" w:rsidP="00A66604">
      <w:pPr>
        <w:rPr>
          <w:rFonts w:asciiTheme="majorHAnsi" w:hAnsiTheme="majorHAnsi" w:cstheme="majorHAnsi"/>
          <w:b/>
          <w:sz w:val="24"/>
          <w:szCs w:val="24"/>
        </w:rPr>
      </w:pPr>
      <w:r w:rsidRPr="00097774">
        <w:rPr>
          <w:rFonts w:asciiTheme="majorHAnsi" w:hAnsiTheme="majorHAnsi" w:cstheme="majorHAnsi"/>
          <w:b/>
          <w:sz w:val="24"/>
          <w:szCs w:val="24"/>
        </w:rPr>
        <w:t>D</w:t>
      </w:r>
      <w:r w:rsidR="00537FF1" w:rsidRPr="00097774">
        <w:rPr>
          <w:rFonts w:asciiTheme="majorHAnsi" w:hAnsiTheme="majorHAnsi" w:cstheme="majorHAnsi"/>
          <w:b/>
          <w:sz w:val="24"/>
          <w:szCs w:val="24"/>
        </w:rPr>
        <w:t>ANE DZIECKA</w:t>
      </w:r>
    </w:p>
    <w:tbl>
      <w:tblPr>
        <w:tblW w:w="51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  <w:gridCol w:w="280"/>
        <w:gridCol w:w="331"/>
        <w:gridCol w:w="324"/>
        <w:gridCol w:w="320"/>
        <w:gridCol w:w="267"/>
        <w:gridCol w:w="280"/>
        <w:gridCol w:w="312"/>
        <w:gridCol w:w="312"/>
        <w:gridCol w:w="273"/>
        <w:gridCol w:w="316"/>
        <w:gridCol w:w="1621"/>
        <w:gridCol w:w="1730"/>
        <w:gridCol w:w="2701"/>
      </w:tblGrid>
      <w:tr w:rsidR="00962B53" w:rsidRPr="00097774" w:rsidTr="00212534">
        <w:trPr>
          <w:trHeight w:val="300"/>
        </w:trPr>
        <w:tc>
          <w:tcPr>
            <w:tcW w:w="1785" w:type="pct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962B53" w:rsidRPr="00097774" w:rsidRDefault="00962B53" w:rsidP="00212534">
            <w:pPr>
              <w:spacing w:after="0" w:line="240" w:lineRule="auto"/>
              <w:ind w:left="108"/>
              <w:rPr>
                <w:rFonts w:asciiTheme="majorHAnsi" w:hAnsiTheme="majorHAnsi" w:cstheme="majorHAnsi"/>
                <w:u w:val="single"/>
              </w:rPr>
            </w:pPr>
            <w:r w:rsidRPr="00097774">
              <w:rPr>
                <w:rFonts w:asciiTheme="majorHAnsi" w:hAnsiTheme="majorHAnsi" w:cstheme="majorHAnsi"/>
                <w:u w:val="single"/>
              </w:rPr>
              <w:t>PESEL</w:t>
            </w:r>
          </w:p>
        </w:tc>
        <w:tc>
          <w:tcPr>
            <w:tcW w:w="861" w:type="pct"/>
            <w:shd w:val="clear" w:color="auto" w:fill="D9D9D9"/>
          </w:tcPr>
          <w:p w:rsidR="00962B53" w:rsidRPr="00097774" w:rsidRDefault="00962B53" w:rsidP="00212534">
            <w:pPr>
              <w:spacing w:after="0" w:line="240" w:lineRule="auto"/>
              <w:ind w:left="458"/>
              <w:rPr>
                <w:rFonts w:asciiTheme="majorHAnsi" w:hAnsiTheme="majorHAnsi" w:cstheme="majorHAnsi"/>
                <w:u w:val="single"/>
              </w:rPr>
            </w:pPr>
            <w:r w:rsidRPr="00097774">
              <w:rPr>
                <w:rFonts w:asciiTheme="majorHAnsi" w:hAnsiTheme="majorHAnsi" w:cstheme="majorHAnsi"/>
              </w:rPr>
              <w:t>Imię</w:t>
            </w:r>
          </w:p>
        </w:tc>
        <w:tc>
          <w:tcPr>
            <w:tcW w:w="919" w:type="pct"/>
            <w:shd w:val="clear" w:color="auto" w:fill="D9D9D9"/>
          </w:tcPr>
          <w:p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  <w:r w:rsidRPr="00097774">
              <w:rPr>
                <w:rFonts w:asciiTheme="majorHAnsi" w:hAnsiTheme="majorHAnsi" w:cstheme="majorHAnsi"/>
              </w:rPr>
              <w:t>Drugie imię</w:t>
            </w:r>
          </w:p>
        </w:tc>
        <w:tc>
          <w:tcPr>
            <w:tcW w:w="1435" w:type="pct"/>
            <w:shd w:val="clear" w:color="auto" w:fill="D9D9D9"/>
          </w:tcPr>
          <w:p w:rsidR="00962B53" w:rsidRPr="00097774" w:rsidRDefault="00962B53" w:rsidP="00212534">
            <w:pPr>
              <w:spacing w:after="0" w:line="240" w:lineRule="auto"/>
              <w:ind w:left="35"/>
              <w:rPr>
                <w:rFonts w:asciiTheme="majorHAnsi" w:hAnsiTheme="majorHAnsi" w:cstheme="majorHAnsi"/>
                <w:u w:val="single"/>
              </w:rPr>
            </w:pPr>
            <w:r w:rsidRPr="00097774">
              <w:rPr>
                <w:rFonts w:asciiTheme="majorHAnsi" w:hAnsiTheme="majorHAnsi" w:cstheme="majorHAnsi"/>
              </w:rPr>
              <w:t>Nazwisko</w:t>
            </w:r>
          </w:p>
        </w:tc>
      </w:tr>
      <w:tr w:rsidR="00962B53" w:rsidRPr="00097774" w:rsidTr="0021253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53" w:rsidRPr="00097774" w:rsidRDefault="00962B53" w:rsidP="0021253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53" w:rsidRPr="00097774" w:rsidRDefault="00962B53" w:rsidP="0021253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53" w:rsidRPr="00097774" w:rsidRDefault="00962B53" w:rsidP="0021253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53" w:rsidRPr="00097774" w:rsidRDefault="00962B53" w:rsidP="0021253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53" w:rsidRPr="00097774" w:rsidRDefault="00962B53" w:rsidP="0021253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53" w:rsidRPr="00097774" w:rsidRDefault="00962B53" w:rsidP="0021253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53" w:rsidRPr="00097774" w:rsidRDefault="00962B53" w:rsidP="0021253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53" w:rsidRPr="00097774" w:rsidRDefault="00962B53" w:rsidP="0021253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53" w:rsidRPr="00097774" w:rsidRDefault="00962B53" w:rsidP="0021253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53" w:rsidRPr="00097774" w:rsidRDefault="00962B53" w:rsidP="0021253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B53" w:rsidRPr="00097774" w:rsidRDefault="00962B53" w:rsidP="0021253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861" w:type="pct"/>
          </w:tcPr>
          <w:p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919" w:type="pct"/>
          </w:tcPr>
          <w:p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35" w:type="pct"/>
          </w:tcPr>
          <w:p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</w:tbl>
    <w:p w:rsidR="00962B53" w:rsidRPr="00097774" w:rsidRDefault="00962B53" w:rsidP="00A66604">
      <w:pPr>
        <w:spacing w:after="0" w:line="240" w:lineRule="auto"/>
        <w:rPr>
          <w:rFonts w:asciiTheme="majorHAnsi" w:hAnsiTheme="majorHAnsi" w:cstheme="majorHAnsi"/>
        </w:rPr>
      </w:pPr>
      <w:r w:rsidRPr="00097774">
        <w:rPr>
          <w:rFonts w:asciiTheme="majorHAnsi" w:hAnsiTheme="majorHAnsi" w:cstheme="majorHAnsi"/>
        </w:rPr>
        <w:tab/>
      </w:r>
      <w:r w:rsidRPr="00097774">
        <w:rPr>
          <w:rFonts w:asciiTheme="majorHAnsi" w:hAnsiTheme="majorHAnsi" w:cstheme="majorHAnsi"/>
        </w:rPr>
        <w:tab/>
      </w:r>
    </w:p>
    <w:tbl>
      <w:tblPr>
        <w:tblW w:w="9606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8"/>
        <w:gridCol w:w="7088"/>
      </w:tblGrid>
      <w:tr w:rsidR="00962B53" w:rsidRPr="00097774" w:rsidTr="00212534">
        <w:trPr>
          <w:trHeight w:val="300"/>
        </w:trPr>
        <w:tc>
          <w:tcPr>
            <w:tcW w:w="2518" w:type="dxa"/>
            <w:shd w:val="clear" w:color="auto" w:fill="D9D9D9"/>
          </w:tcPr>
          <w:p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Data urodzenia</w:t>
            </w:r>
          </w:p>
        </w:tc>
        <w:tc>
          <w:tcPr>
            <w:tcW w:w="7088" w:type="dxa"/>
            <w:shd w:val="clear" w:color="auto" w:fill="D9D9D9"/>
          </w:tcPr>
          <w:p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miejsce urodzenia</w:t>
            </w:r>
          </w:p>
        </w:tc>
      </w:tr>
      <w:tr w:rsidR="00962B53" w:rsidRPr="00097774" w:rsidTr="0021253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518" w:type="dxa"/>
          </w:tcPr>
          <w:p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7088" w:type="dxa"/>
          </w:tcPr>
          <w:p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</w:tr>
    </w:tbl>
    <w:p w:rsidR="00537FF1" w:rsidRPr="00097774" w:rsidRDefault="00537FF1" w:rsidP="00A66604">
      <w:pPr>
        <w:spacing w:after="0"/>
        <w:rPr>
          <w:rFonts w:asciiTheme="majorHAnsi" w:hAnsiTheme="majorHAnsi" w:cstheme="majorHAnsi"/>
          <w:b/>
          <w:u w:val="single"/>
        </w:rPr>
      </w:pPr>
    </w:p>
    <w:p w:rsidR="00537FF1" w:rsidRPr="00097774" w:rsidRDefault="00537FF1" w:rsidP="00A66604">
      <w:pPr>
        <w:spacing w:after="0"/>
        <w:rPr>
          <w:rFonts w:asciiTheme="majorHAnsi" w:hAnsiTheme="majorHAnsi" w:cstheme="majorHAnsi"/>
          <w:b/>
        </w:rPr>
      </w:pPr>
      <w:r w:rsidRPr="00097774">
        <w:rPr>
          <w:rFonts w:asciiTheme="majorHAnsi" w:hAnsiTheme="majorHAnsi" w:cstheme="majorHAnsi"/>
          <w:b/>
        </w:rPr>
        <w:t>DANE RODZICÓW</w:t>
      </w:r>
    </w:p>
    <w:p w:rsidR="00537FF1" w:rsidRPr="00097774" w:rsidRDefault="00537FF1" w:rsidP="00A66604">
      <w:pPr>
        <w:spacing w:after="0"/>
        <w:rPr>
          <w:rFonts w:asciiTheme="majorHAnsi" w:hAnsiTheme="majorHAnsi" w:cstheme="majorHAnsi"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4678"/>
      </w:tblGrid>
      <w:tr w:rsidR="00537FF1" w:rsidRPr="00097774" w:rsidTr="001C5C95">
        <w:tc>
          <w:tcPr>
            <w:tcW w:w="4928" w:type="dxa"/>
            <w:shd w:val="clear" w:color="auto" w:fill="D9D9D9"/>
          </w:tcPr>
          <w:p w:rsidR="00537FF1" w:rsidRPr="00097774" w:rsidRDefault="00537FF1" w:rsidP="001C5C9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Dane matki/opiekunki prawnej*</w:t>
            </w:r>
          </w:p>
        </w:tc>
        <w:tc>
          <w:tcPr>
            <w:tcW w:w="4678" w:type="dxa"/>
            <w:shd w:val="clear" w:color="auto" w:fill="D9D9D9"/>
          </w:tcPr>
          <w:p w:rsidR="00537FF1" w:rsidRPr="00097774" w:rsidRDefault="00537FF1" w:rsidP="001C5C9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Dane ojca/opiekuna prawnego*</w:t>
            </w:r>
          </w:p>
        </w:tc>
      </w:tr>
    </w:tbl>
    <w:p w:rsidR="00537FF1" w:rsidRPr="00097774" w:rsidRDefault="00537FF1" w:rsidP="00537FF1">
      <w:pPr>
        <w:spacing w:after="0"/>
        <w:rPr>
          <w:rFonts w:asciiTheme="majorHAnsi" w:hAnsiTheme="majorHAnsi" w:cstheme="majorHAnsi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76"/>
        <w:gridCol w:w="4730"/>
      </w:tblGrid>
      <w:tr w:rsidR="00537FF1" w:rsidRPr="00097774" w:rsidTr="001C5C95">
        <w:tc>
          <w:tcPr>
            <w:tcW w:w="4876" w:type="dxa"/>
            <w:shd w:val="pct15" w:color="auto" w:fill="auto"/>
          </w:tcPr>
          <w:p w:rsidR="00537FF1" w:rsidRPr="00097774" w:rsidRDefault="00537FF1" w:rsidP="001C5C9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4730" w:type="dxa"/>
            <w:shd w:val="pct15" w:color="auto" w:fill="auto"/>
          </w:tcPr>
          <w:p w:rsidR="00537FF1" w:rsidRPr="00097774" w:rsidRDefault="00537FF1" w:rsidP="001C5C9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Imię i nazwisko</w:t>
            </w:r>
          </w:p>
        </w:tc>
      </w:tr>
      <w:tr w:rsidR="00537FF1" w:rsidRPr="00097774" w:rsidTr="001C5C95">
        <w:tc>
          <w:tcPr>
            <w:tcW w:w="4876" w:type="dxa"/>
          </w:tcPr>
          <w:p w:rsidR="00537FF1" w:rsidRPr="00097774" w:rsidRDefault="00537FF1" w:rsidP="001C5C9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30" w:type="dxa"/>
          </w:tcPr>
          <w:p w:rsidR="00537FF1" w:rsidRPr="00097774" w:rsidRDefault="00537FF1" w:rsidP="001C5C9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37FF1" w:rsidRPr="00097774" w:rsidTr="001C5C95">
        <w:tc>
          <w:tcPr>
            <w:tcW w:w="4876" w:type="dxa"/>
            <w:shd w:val="pct20" w:color="auto" w:fill="auto"/>
          </w:tcPr>
          <w:p w:rsidR="00537FF1" w:rsidRPr="00097774" w:rsidRDefault="00537FF1" w:rsidP="001C5C9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Telefon kontaktowy</w:t>
            </w:r>
          </w:p>
        </w:tc>
        <w:tc>
          <w:tcPr>
            <w:tcW w:w="4730" w:type="dxa"/>
            <w:shd w:val="pct20" w:color="auto" w:fill="auto"/>
          </w:tcPr>
          <w:p w:rsidR="00537FF1" w:rsidRPr="00097774" w:rsidRDefault="00537FF1" w:rsidP="001C5C9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Telefon kontaktowy</w:t>
            </w:r>
          </w:p>
        </w:tc>
      </w:tr>
      <w:tr w:rsidR="00537FF1" w:rsidRPr="00097774" w:rsidTr="001C5C95">
        <w:tc>
          <w:tcPr>
            <w:tcW w:w="4876" w:type="dxa"/>
          </w:tcPr>
          <w:p w:rsidR="00537FF1" w:rsidRPr="00097774" w:rsidRDefault="00537FF1" w:rsidP="001C5C9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30" w:type="dxa"/>
          </w:tcPr>
          <w:p w:rsidR="00537FF1" w:rsidRPr="00097774" w:rsidRDefault="00537FF1" w:rsidP="001C5C9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37FF1" w:rsidRPr="00097774" w:rsidTr="001C5C95">
        <w:tc>
          <w:tcPr>
            <w:tcW w:w="4876" w:type="dxa"/>
            <w:shd w:val="pct20" w:color="auto" w:fill="auto"/>
          </w:tcPr>
          <w:p w:rsidR="00537FF1" w:rsidRPr="00097774" w:rsidRDefault="00537FF1" w:rsidP="001C5C9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poczta elektroniczna</w:t>
            </w:r>
          </w:p>
        </w:tc>
        <w:tc>
          <w:tcPr>
            <w:tcW w:w="4730" w:type="dxa"/>
            <w:shd w:val="pct20" w:color="auto" w:fill="auto"/>
          </w:tcPr>
          <w:p w:rsidR="00537FF1" w:rsidRPr="00097774" w:rsidRDefault="00537FF1" w:rsidP="001C5C9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poczta elektroniczna</w:t>
            </w:r>
          </w:p>
        </w:tc>
      </w:tr>
    </w:tbl>
    <w:p w:rsidR="00537FF1" w:rsidRPr="00097774" w:rsidRDefault="00537FF1" w:rsidP="00A66604">
      <w:pPr>
        <w:spacing w:after="0"/>
        <w:rPr>
          <w:rFonts w:asciiTheme="majorHAnsi" w:hAnsiTheme="majorHAnsi" w:cstheme="majorHAnsi"/>
          <w:b/>
          <w:u w:val="single"/>
        </w:rPr>
      </w:pPr>
    </w:p>
    <w:p w:rsidR="00537FF1" w:rsidRPr="00097774" w:rsidRDefault="00537FF1" w:rsidP="00A66604">
      <w:pPr>
        <w:spacing w:after="0"/>
        <w:rPr>
          <w:rFonts w:asciiTheme="majorHAnsi" w:hAnsiTheme="majorHAnsi" w:cstheme="majorHAnsi"/>
          <w:b/>
          <w:u w:val="single"/>
        </w:rPr>
      </w:pPr>
      <w:r w:rsidRPr="00097774">
        <w:rPr>
          <w:rFonts w:asciiTheme="majorHAnsi" w:hAnsiTheme="majorHAnsi" w:cstheme="majorHAnsi"/>
          <w:b/>
          <w:u w:val="single"/>
        </w:rPr>
        <w:t>Oświadczenia i pouczenia:</w:t>
      </w:r>
    </w:p>
    <w:p w:rsidR="00537FF1" w:rsidRPr="00097774" w:rsidRDefault="00537FF1" w:rsidP="00537FF1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097774">
        <w:rPr>
          <w:rFonts w:asciiTheme="majorHAnsi" w:hAnsiTheme="majorHAnsi" w:cstheme="majorHAnsi"/>
          <w:sz w:val="16"/>
          <w:szCs w:val="16"/>
        </w:rPr>
        <w:t>Oświadczam, że wszystkie podane dane są zgodne ze stanem faktycznym i prawnym</w:t>
      </w:r>
    </w:p>
    <w:p w:rsidR="00537FF1" w:rsidRPr="00097774" w:rsidRDefault="00537FF1" w:rsidP="00537FF1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</w:p>
    <w:p w:rsidR="00537FF1" w:rsidRPr="00097774" w:rsidRDefault="00537FF1" w:rsidP="00537FF1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097774">
        <w:rPr>
          <w:rFonts w:asciiTheme="majorHAnsi" w:hAnsiTheme="majorHAnsi" w:cstheme="majorHAnsi"/>
          <w:sz w:val="16"/>
          <w:szCs w:val="16"/>
        </w:rPr>
        <w:t>Wyrażam zgodę na przetwarzanie danych osobowych zawartych w niniejszym zgłoszeniu i ewentualnych załącznikach do zgłoszenia dla potrzeb związanych z postępowaniem rekrutacyjnym zgodnie z przepisami ustawy z dnia 29 sierpnia 1997 r. o ochronie danych osobowych (</w:t>
      </w:r>
      <w:proofErr w:type="spellStart"/>
      <w:r w:rsidRPr="00097774">
        <w:rPr>
          <w:rFonts w:asciiTheme="majorHAnsi" w:hAnsiTheme="majorHAnsi" w:cstheme="majorHAnsi"/>
          <w:sz w:val="16"/>
          <w:szCs w:val="16"/>
        </w:rPr>
        <w:t>t.j</w:t>
      </w:r>
      <w:proofErr w:type="spellEnd"/>
      <w:r w:rsidRPr="00097774">
        <w:rPr>
          <w:rFonts w:asciiTheme="majorHAnsi" w:hAnsiTheme="majorHAnsi" w:cstheme="majorHAnsi"/>
          <w:sz w:val="16"/>
          <w:szCs w:val="16"/>
        </w:rPr>
        <w:t xml:space="preserve">. Dz. U. z 2016r. poz. 922 ze </w:t>
      </w:r>
      <w:proofErr w:type="spellStart"/>
      <w:r w:rsidRPr="00097774">
        <w:rPr>
          <w:rFonts w:asciiTheme="majorHAnsi" w:hAnsiTheme="majorHAnsi" w:cstheme="majorHAnsi"/>
          <w:sz w:val="16"/>
          <w:szCs w:val="16"/>
        </w:rPr>
        <w:t>zm</w:t>
      </w:r>
      <w:proofErr w:type="spellEnd"/>
      <w:r w:rsidRPr="00097774">
        <w:rPr>
          <w:rFonts w:asciiTheme="majorHAnsi" w:hAnsiTheme="majorHAnsi" w:cstheme="majorHAnsi"/>
          <w:sz w:val="16"/>
          <w:szCs w:val="16"/>
        </w:rPr>
        <w:t xml:space="preserve">) </w:t>
      </w:r>
    </w:p>
    <w:p w:rsidR="00537FF1" w:rsidRPr="00097774" w:rsidRDefault="00537FF1" w:rsidP="00537FF1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097774">
        <w:rPr>
          <w:rFonts w:asciiTheme="majorHAnsi" w:hAnsiTheme="majorHAnsi" w:cstheme="majorHAnsi"/>
          <w:sz w:val="16"/>
          <w:szCs w:val="16"/>
        </w:rPr>
        <w:t xml:space="preserve">Administratorem danych osobowych zawartych w </w:t>
      </w:r>
      <w:r w:rsidRPr="00097774">
        <w:rPr>
          <w:rFonts w:asciiTheme="majorHAnsi" w:hAnsiTheme="majorHAnsi" w:cstheme="majorHAnsi"/>
          <w:sz w:val="16"/>
          <w:szCs w:val="16"/>
        </w:rPr>
        <w:t>zgłoszeniu oraz ewentualnych załącznikach do zgłoszenia</w:t>
      </w:r>
      <w:r w:rsidRPr="00097774">
        <w:rPr>
          <w:rFonts w:asciiTheme="majorHAnsi" w:hAnsiTheme="majorHAnsi" w:cstheme="majorHAnsi"/>
          <w:sz w:val="16"/>
          <w:szCs w:val="16"/>
        </w:rPr>
        <w:t xml:space="preserve"> jest dyrektor placówki.</w:t>
      </w:r>
    </w:p>
    <w:p w:rsidR="00097774" w:rsidRPr="00097774" w:rsidRDefault="00097774" w:rsidP="00537FF1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097774">
        <w:rPr>
          <w:rFonts w:asciiTheme="majorHAnsi" w:hAnsiTheme="majorHAnsi" w:cstheme="majorHAnsi"/>
          <w:sz w:val="16"/>
          <w:szCs w:val="16"/>
        </w:rPr>
        <w:t xml:space="preserve">Wyrażam zgodę na opublikowanie imienia i nazwiska kandydata na listach w związku z procesem rekrutacji. </w:t>
      </w:r>
    </w:p>
    <w:p w:rsidR="00537FF1" w:rsidRPr="00097774" w:rsidRDefault="00537FF1" w:rsidP="00537FF1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</w:p>
    <w:p w:rsidR="00537FF1" w:rsidRPr="00097774" w:rsidRDefault="00097774" w:rsidP="00A66604">
      <w:pPr>
        <w:spacing w:after="0"/>
        <w:rPr>
          <w:rFonts w:asciiTheme="majorHAnsi" w:hAnsiTheme="majorHAnsi" w:cstheme="majorHAnsi"/>
          <w:sz w:val="16"/>
          <w:szCs w:val="16"/>
        </w:rPr>
      </w:pPr>
      <w:r w:rsidRPr="00097774">
        <w:rPr>
          <w:rFonts w:asciiTheme="majorHAnsi" w:hAnsiTheme="majorHAnsi" w:cstheme="majorHAnsi"/>
          <w:sz w:val="16"/>
          <w:szCs w:val="16"/>
        </w:rPr>
        <w:t>…Jerzykowo, dnia ………………………………….</w:t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  <w:t>…………………………………………………………………………………</w:t>
      </w:r>
    </w:p>
    <w:p w:rsidR="00097774" w:rsidRPr="00097774" w:rsidRDefault="00097774" w:rsidP="00A66604">
      <w:pPr>
        <w:spacing w:after="0"/>
        <w:rPr>
          <w:rFonts w:asciiTheme="majorHAnsi" w:hAnsiTheme="majorHAnsi" w:cstheme="majorHAnsi"/>
          <w:sz w:val="16"/>
          <w:szCs w:val="16"/>
        </w:rPr>
      </w:pP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  <w:t xml:space="preserve">Czytelny podpis rodziców/opiekunów prawnych </w:t>
      </w:r>
    </w:p>
    <w:p w:rsidR="00537FF1" w:rsidRPr="00097774" w:rsidRDefault="00537FF1" w:rsidP="00A66604">
      <w:pPr>
        <w:spacing w:after="0"/>
        <w:rPr>
          <w:rFonts w:asciiTheme="majorHAnsi" w:hAnsiTheme="majorHAnsi" w:cstheme="majorHAnsi"/>
          <w:u w:val="single"/>
        </w:rPr>
      </w:pPr>
    </w:p>
    <w:p w:rsidR="00097774" w:rsidRPr="00097774" w:rsidRDefault="00097774" w:rsidP="00A66604">
      <w:pPr>
        <w:spacing w:after="0"/>
        <w:rPr>
          <w:rFonts w:asciiTheme="majorHAnsi" w:hAnsiTheme="majorHAnsi" w:cstheme="majorHAnsi"/>
          <w:b/>
        </w:rPr>
      </w:pPr>
      <w:r w:rsidRPr="00097774">
        <w:rPr>
          <w:rFonts w:asciiTheme="majorHAnsi" w:hAnsiTheme="majorHAnsi" w:cstheme="majorHAnsi"/>
          <w:b/>
        </w:rPr>
        <w:t>Oświadczam że dziecko: ……………………………………………………………………………………………</w:t>
      </w:r>
      <w:proofErr w:type="gramStart"/>
      <w:r w:rsidRPr="00097774">
        <w:rPr>
          <w:rFonts w:asciiTheme="majorHAnsi" w:hAnsiTheme="majorHAnsi" w:cstheme="majorHAnsi"/>
          <w:b/>
        </w:rPr>
        <w:t>…….</w:t>
      </w:r>
      <w:proofErr w:type="gramEnd"/>
      <w:r w:rsidRPr="00097774">
        <w:rPr>
          <w:rFonts w:asciiTheme="majorHAnsi" w:hAnsiTheme="majorHAnsi" w:cstheme="majorHAnsi"/>
          <w:b/>
        </w:rPr>
        <w:t>. zamieszkuje:</w:t>
      </w:r>
    </w:p>
    <w:p w:rsidR="00962B53" w:rsidRPr="00097774" w:rsidRDefault="00962B53" w:rsidP="00A66604">
      <w:pPr>
        <w:spacing w:after="0"/>
        <w:rPr>
          <w:rFonts w:asciiTheme="majorHAnsi" w:hAnsiTheme="majorHAnsi" w:cstheme="majorHAnsi"/>
          <w:b/>
        </w:rPr>
      </w:pPr>
    </w:p>
    <w:tbl>
      <w:tblPr>
        <w:tblW w:w="9606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2"/>
        <w:gridCol w:w="1845"/>
        <w:gridCol w:w="2269"/>
      </w:tblGrid>
      <w:tr w:rsidR="00962B53" w:rsidRPr="00097774" w:rsidTr="00212534">
        <w:trPr>
          <w:trHeight w:val="285"/>
        </w:trPr>
        <w:tc>
          <w:tcPr>
            <w:tcW w:w="5492" w:type="dxa"/>
            <w:shd w:val="clear" w:color="auto" w:fill="D9D9D9"/>
          </w:tcPr>
          <w:p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proofErr w:type="gramStart"/>
            <w:r w:rsidRPr="00097774">
              <w:rPr>
                <w:rFonts w:asciiTheme="majorHAnsi" w:hAnsiTheme="majorHAnsi" w:cstheme="majorHAnsi"/>
              </w:rPr>
              <w:t xml:space="preserve">Ulica  </w:t>
            </w:r>
            <w:r w:rsidRPr="00097774">
              <w:rPr>
                <w:rFonts w:asciiTheme="majorHAnsi" w:hAnsiTheme="majorHAnsi" w:cstheme="majorHAnsi"/>
              </w:rPr>
              <w:tab/>
            </w:r>
            <w:proofErr w:type="gramEnd"/>
          </w:p>
        </w:tc>
        <w:tc>
          <w:tcPr>
            <w:tcW w:w="1845" w:type="dxa"/>
            <w:shd w:val="clear" w:color="auto" w:fill="D9D9D9"/>
          </w:tcPr>
          <w:p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nr domu</w:t>
            </w:r>
          </w:p>
        </w:tc>
        <w:tc>
          <w:tcPr>
            <w:tcW w:w="2269" w:type="dxa"/>
            <w:shd w:val="clear" w:color="auto" w:fill="D9D9D9"/>
          </w:tcPr>
          <w:p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nr lokalu</w:t>
            </w:r>
          </w:p>
        </w:tc>
      </w:tr>
      <w:tr w:rsidR="00962B53" w:rsidRPr="00097774" w:rsidTr="0021253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492" w:type="dxa"/>
          </w:tcPr>
          <w:p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845" w:type="dxa"/>
          </w:tcPr>
          <w:p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269" w:type="dxa"/>
          </w:tcPr>
          <w:p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</w:tbl>
    <w:p w:rsidR="00962B53" w:rsidRPr="00097774" w:rsidRDefault="00962B53" w:rsidP="00A66604">
      <w:pPr>
        <w:spacing w:after="0"/>
        <w:rPr>
          <w:rFonts w:asciiTheme="majorHAnsi" w:hAnsiTheme="majorHAnsi" w:cstheme="majorHAnsi"/>
          <w:sz w:val="16"/>
          <w:szCs w:val="16"/>
        </w:rPr>
      </w:pP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3402"/>
        <w:gridCol w:w="3828"/>
      </w:tblGrid>
      <w:tr w:rsidR="00962B53" w:rsidRPr="00097774" w:rsidTr="00212534">
        <w:tc>
          <w:tcPr>
            <w:tcW w:w="2376" w:type="dxa"/>
            <w:shd w:val="pct15" w:color="auto" w:fill="auto"/>
          </w:tcPr>
          <w:p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Kod pocztowy</w:t>
            </w:r>
            <w:r w:rsidRPr="00097774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3402" w:type="dxa"/>
            <w:shd w:val="pct15" w:color="auto" w:fill="auto"/>
          </w:tcPr>
          <w:p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miejscowość</w:t>
            </w:r>
            <w:r w:rsidRPr="00097774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3828" w:type="dxa"/>
            <w:shd w:val="pct15" w:color="auto" w:fill="auto"/>
          </w:tcPr>
          <w:p w:rsidR="00962B53" w:rsidRPr="00097774" w:rsidRDefault="00097774" w:rsidP="00212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W</w:t>
            </w:r>
            <w:r w:rsidR="00962B53" w:rsidRPr="00097774">
              <w:rPr>
                <w:rFonts w:asciiTheme="majorHAnsi" w:hAnsiTheme="majorHAnsi" w:cstheme="majorHAnsi"/>
              </w:rPr>
              <w:t>ojewództwo</w:t>
            </w:r>
          </w:p>
        </w:tc>
      </w:tr>
      <w:tr w:rsidR="00962B53" w:rsidRPr="00097774" w:rsidTr="00212534">
        <w:tc>
          <w:tcPr>
            <w:tcW w:w="2376" w:type="dxa"/>
          </w:tcPr>
          <w:p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402" w:type="dxa"/>
          </w:tcPr>
          <w:p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828" w:type="dxa"/>
          </w:tcPr>
          <w:p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</w:tbl>
    <w:p w:rsidR="00962B53" w:rsidRPr="00097774" w:rsidRDefault="00097774" w:rsidP="00A66604">
      <w:pPr>
        <w:spacing w:after="0"/>
        <w:rPr>
          <w:rFonts w:asciiTheme="majorHAnsi" w:hAnsiTheme="majorHAnsi" w:cstheme="majorHAnsi"/>
          <w:b/>
        </w:rPr>
      </w:pPr>
      <w:r w:rsidRPr="00097774">
        <w:rPr>
          <w:rFonts w:asciiTheme="majorHAnsi" w:hAnsiTheme="majorHAnsi" w:cstheme="majorHAnsi"/>
          <w:b/>
        </w:rPr>
        <w:t>Rodzice dziecka zamieszkują:</w:t>
      </w:r>
    </w:p>
    <w:tbl>
      <w:tblPr>
        <w:tblW w:w="9606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2"/>
        <w:gridCol w:w="1845"/>
        <w:gridCol w:w="2269"/>
      </w:tblGrid>
      <w:tr w:rsidR="00962B53" w:rsidRPr="00097774" w:rsidTr="00212534">
        <w:trPr>
          <w:trHeight w:val="285"/>
        </w:trPr>
        <w:tc>
          <w:tcPr>
            <w:tcW w:w="5492" w:type="dxa"/>
            <w:shd w:val="clear" w:color="auto" w:fill="D9D9D9"/>
          </w:tcPr>
          <w:p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proofErr w:type="gramStart"/>
            <w:r w:rsidRPr="00097774">
              <w:rPr>
                <w:rFonts w:asciiTheme="majorHAnsi" w:hAnsiTheme="majorHAnsi" w:cstheme="majorHAnsi"/>
              </w:rPr>
              <w:t xml:space="preserve">Ulica  </w:t>
            </w:r>
            <w:r w:rsidRPr="00097774">
              <w:rPr>
                <w:rFonts w:asciiTheme="majorHAnsi" w:hAnsiTheme="majorHAnsi" w:cstheme="majorHAnsi"/>
              </w:rPr>
              <w:tab/>
            </w:r>
            <w:proofErr w:type="gramEnd"/>
          </w:p>
        </w:tc>
        <w:tc>
          <w:tcPr>
            <w:tcW w:w="1845" w:type="dxa"/>
            <w:shd w:val="clear" w:color="auto" w:fill="D9D9D9"/>
          </w:tcPr>
          <w:p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nr domu</w:t>
            </w:r>
          </w:p>
        </w:tc>
        <w:tc>
          <w:tcPr>
            <w:tcW w:w="2269" w:type="dxa"/>
            <w:shd w:val="clear" w:color="auto" w:fill="D9D9D9"/>
          </w:tcPr>
          <w:p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nr lokalu</w:t>
            </w:r>
          </w:p>
        </w:tc>
      </w:tr>
      <w:tr w:rsidR="00962B53" w:rsidRPr="00097774" w:rsidTr="0021253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492" w:type="dxa"/>
          </w:tcPr>
          <w:p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845" w:type="dxa"/>
          </w:tcPr>
          <w:p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269" w:type="dxa"/>
          </w:tcPr>
          <w:p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</w:tbl>
    <w:p w:rsidR="00962B53" w:rsidRPr="00097774" w:rsidRDefault="00962B53" w:rsidP="00A66604">
      <w:pPr>
        <w:spacing w:after="0"/>
        <w:rPr>
          <w:rFonts w:asciiTheme="majorHAnsi" w:hAnsiTheme="majorHAnsi" w:cstheme="majorHAnsi"/>
          <w:sz w:val="16"/>
          <w:szCs w:val="16"/>
        </w:rPr>
      </w:pP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3402"/>
        <w:gridCol w:w="3828"/>
      </w:tblGrid>
      <w:tr w:rsidR="00962B53" w:rsidRPr="00097774" w:rsidTr="00212534">
        <w:tc>
          <w:tcPr>
            <w:tcW w:w="2376" w:type="dxa"/>
            <w:shd w:val="pct15" w:color="auto" w:fill="auto"/>
          </w:tcPr>
          <w:p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Kod pocztowy</w:t>
            </w:r>
            <w:r w:rsidRPr="00097774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3402" w:type="dxa"/>
            <w:shd w:val="pct15" w:color="auto" w:fill="auto"/>
          </w:tcPr>
          <w:p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miejscowość</w:t>
            </w:r>
            <w:r w:rsidRPr="00097774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3828" w:type="dxa"/>
            <w:shd w:val="pct15" w:color="auto" w:fill="auto"/>
          </w:tcPr>
          <w:p w:rsidR="00962B53" w:rsidRPr="00097774" w:rsidRDefault="00097774" w:rsidP="00212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W</w:t>
            </w:r>
            <w:r w:rsidR="00962B53" w:rsidRPr="00097774">
              <w:rPr>
                <w:rFonts w:asciiTheme="majorHAnsi" w:hAnsiTheme="majorHAnsi" w:cstheme="majorHAnsi"/>
              </w:rPr>
              <w:t>ojewództwo</w:t>
            </w:r>
          </w:p>
        </w:tc>
      </w:tr>
      <w:tr w:rsidR="00962B53" w:rsidRPr="00097774" w:rsidTr="00212534">
        <w:tc>
          <w:tcPr>
            <w:tcW w:w="2376" w:type="dxa"/>
          </w:tcPr>
          <w:p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402" w:type="dxa"/>
          </w:tcPr>
          <w:p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828" w:type="dxa"/>
          </w:tcPr>
          <w:p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</w:tbl>
    <w:p w:rsidR="00097774" w:rsidRPr="00097774" w:rsidRDefault="00962B53" w:rsidP="00A66604">
      <w:pPr>
        <w:spacing w:after="0"/>
        <w:rPr>
          <w:rFonts w:asciiTheme="majorHAnsi" w:hAnsiTheme="majorHAnsi" w:cstheme="majorHAnsi"/>
          <w:sz w:val="16"/>
          <w:szCs w:val="16"/>
        </w:rPr>
      </w:pPr>
      <w:r w:rsidRPr="00097774">
        <w:rPr>
          <w:rFonts w:asciiTheme="majorHAnsi" w:hAnsiTheme="majorHAnsi" w:cstheme="majorHAnsi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</w:p>
    <w:p w:rsidR="00097774" w:rsidRDefault="00097774" w:rsidP="00A66604">
      <w:pPr>
        <w:spacing w:after="0"/>
        <w:rPr>
          <w:rFonts w:asciiTheme="majorHAnsi" w:hAnsiTheme="majorHAnsi" w:cstheme="majorHAnsi"/>
          <w:sz w:val="16"/>
          <w:szCs w:val="16"/>
        </w:rPr>
      </w:pPr>
    </w:p>
    <w:p w:rsidR="00097774" w:rsidRPr="00097774" w:rsidRDefault="00097774" w:rsidP="00A66604">
      <w:pPr>
        <w:spacing w:after="0"/>
        <w:rPr>
          <w:rFonts w:asciiTheme="majorHAnsi" w:hAnsiTheme="majorHAnsi" w:cstheme="majorHAnsi"/>
          <w:sz w:val="16"/>
          <w:szCs w:val="16"/>
        </w:rPr>
      </w:pPr>
      <w:r w:rsidRPr="00097774">
        <w:rPr>
          <w:rFonts w:asciiTheme="majorHAnsi" w:hAnsiTheme="majorHAnsi" w:cstheme="majorHAnsi"/>
          <w:sz w:val="16"/>
          <w:szCs w:val="16"/>
        </w:rPr>
        <w:t>……J</w:t>
      </w:r>
      <w:r>
        <w:rPr>
          <w:rFonts w:asciiTheme="majorHAnsi" w:hAnsiTheme="majorHAnsi" w:cstheme="majorHAnsi"/>
          <w:sz w:val="16"/>
          <w:szCs w:val="16"/>
        </w:rPr>
        <w:t>e</w:t>
      </w:r>
      <w:r w:rsidRPr="00097774">
        <w:rPr>
          <w:rFonts w:asciiTheme="majorHAnsi" w:hAnsiTheme="majorHAnsi" w:cstheme="majorHAnsi"/>
          <w:sz w:val="16"/>
          <w:szCs w:val="16"/>
        </w:rPr>
        <w:t>rzykowo, dnia ……………………………</w:t>
      </w:r>
      <w:proofErr w:type="gramStart"/>
      <w:r w:rsidRPr="00097774">
        <w:rPr>
          <w:rFonts w:asciiTheme="majorHAnsi" w:hAnsiTheme="majorHAnsi" w:cstheme="majorHAnsi"/>
          <w:sz w:val="16"/>
          <w:szCs w:val="16"/>
        </w:rPr>
        <w:t>…….</w:t>
      </w:r>
      <w:proofErr w:type="gramEnd"/>
      <w:r w:rsidRPr="00097774">
        <w:rPr>
          <w:rFonts w:asciiTheme="majorHAnsi" w:hAnsiTheme="majorHAnsi" w:cstheme="majorHAnsi"/>
          <w:sz w:val="16"/>
          <w:szCs w:val="16"/>
        </w:rPr>
        <w:t>.………..</w:t>
      </w:r>
      <w:r w:rsidR="00962B53"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  <w:t>…………………………………………………………………………..</w:t>
      </w:r>
    </w:p>
    <w:p w:rsidR="00962B53" w:rsidRPr="00097774" w:rsidRDefault="00097774" w:rsidP="00097774">
      <w:pPr>
        <w:spacing w:after="0"/>
        <w:ind w:left="4956"/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              </w:t>
      </w:r>
      <w:r w:rsidRPr="00097774">
        <w:rPr>
          <w:rFonts w:asciiTheme="majorHAnsi" w:hAnsiTheme="majorHAnsi" w:cstheme="majorHAnsi"/>
          <w:sz w:val="16"/>
          <w:szCs w:val="16"/>
        </w:rPr>
        <w:t xml:space="preserve">czytelny podpis </w:t>
      </w:r>
      <w:proofErr w:type="spellStart"/>
      <w:r w:rsidRPr="00097774">
        <w:rPr>
          <w:rFonts w:asciiTheme="majorHAnsi" w:hAnsiTheme="majorHAnsi" w:cstheme="majorHAnsi"/>
          <w:sz w:val="16"/>
          <w:szCs w:val="16"/>
        </w:rPr>
        <w:t>podpis</w:t>
      </w:r>
      <w:proofErr w:type="spellEnd"/>
      <w:r w:rsidRPr="00097774">
        <w:rPr>
          <w:rFonts w:asciiTheme="majorHAnsi" w:hAnsiTheme="majorHAnsi" w:cstheme="majorHAnsi"/>
          <w:sz w:val="16"/>
          <w:szCs w:val="16"/>
        </w:rPr>
        <w:t xml:space="preserve"> rodziców/opiekunów prawnych</w:t>
      </w:r>
      <w:r w:rsidRPr="00097774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962B53" w:rsidRPr="00097774">
        <w:rPr>
          <w:rFonts w:asciiTheme="majorHAnsi" w:hAnsiTheme="majorHAnsi" w:cstheme="majorHAnsi"/>
          <w:b/>
          <w:sz w:val="16"/>
          <w:szCs w:val="16"/>
        </w:rPr>
        <w:tab/>
      </w:r>
      <w:r w:rsidR="00962B53" w:rsidRPr="00097774">
        <w:rPr>
          <w:rFonts w:asciiTheme="majorHAnsi" w:hAnsiTheme="majorHAnsi" w:cstheme="majorHAnsi"/>
          <w:b/>
          <w:sz w:val="16"/>
          <w:szCs w:val="16"/>
        </w:rPr>
        <w:tab/>
      </w:r>
    </w:p>
    <w:sectPr w:rsidR="00962B53" w:rsidRPr="00097774" w:rsidSect="00F44D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937" w:rsidRDefault="00044937" w:rsidP="0000596B">
      <w:pPr>
        <w:spacing w:after="0" w:line="240" w:lineRule="auto"/>
      </w:pPr>
      <w:r>
        <w:separator/>
      </w:r>
    </w:p>
  </w:endnote>
  <w:endnote w:type="continuationSeparator" w:id="0">
    <w:p w:rsidR="00044937" w:rsidRDefault="00044937" w:rsidP="0000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B53" w:rsidRDefault="00962B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B53" w:rsidRDefault="006C7F14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097774">
      <w:rPr>
        <w:noProof/>
      </w:rPr>
      <w:t>1</w:t>
    </w:r>
    <w:r>
      <w:rPr>
        <w:noProof/>
      </w:rPr>
      <w:fldChar w:fldCharType="end"/>
    </w:r>
  </w:p>
  <w:p w:rsidR="00962B53" w:rsidRDefault="00962B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B53" w:rsidRDefault="00962B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937" w:rsidRDefault="00044937" w:rsidP="0000596B">
      <w:pPr>
        <w:spacing w:after="0" w:line="240" w:lineRule="auto"/>
      </w:pPr>
      <w:r>
        <w:separator/>
      </w:r>
    </w:p>
  </w:footnote>
  <w:footnote w:type="continuationSeparator" w:id="0">
    <w:p w:rsidR="00044937" w:rsidRDefault="00044937" w:rsidP="00005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B53" w:rsidRDefault="00962B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B53" w:rsidRDefault="00962B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B53" w:rsidRDefault="00962B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85898"/>
    <w:multiLevelType w:val="hybridMultilevel"/>
    <w:tmpl w:val="7A06CF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E14239"/>
    <w:multiLevelType w:val="hybridMultilevel"/>
    <w:tmpl w:val="71705D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7943907"/>
    <w:multiLevelType w:val="hybridMultilevel"/>
    <w:tmpl w:val="6D4C7D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5A2621"/>
    <w:multiLevelType w:val="hybridMultilevel"/>
    <w:tmpl w:val="013CDAD4"/>
    <w:lvl w:ilvl="0" w:tplc="0644BC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515E50"/>
    <w:multiLevelType w:val="hybridMultilevel"/>
    <w:tmpl w:val="574684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750AC7"/>
    <w:multiLevelType w:val="hybridMultilevel"/>
    <w:tmpl w:val="85CEB03A"/>
    <w:lvl w:ilvl="0" w:tplc="B9ACA27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C022E"/>
    <w:multiLevelType w:val="hybridMultilevel"/>
    <w:tmpl w:val="013CDAD4"/>
    <w:lvl w:ilvl="0" w:tplc="0644BC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C9"/>
    <w:rsid w:val="000032D4"/>
    <w:rsid w:val="0000596B"/>
    <w:rsid w:val="00017918"/>
    <w:rsid w:val="00044937"/>
    <w:rsid w:val="00072BEE"/>
    <w:rsid w:val="00097774"/>
    <w:rsid w:val="000C6778"/>
    <w:rsid w:val="00116BB9"/>
    <w:rsid w:val="001566E0"/>
    <w:rsid w:val="00173E64"/>
    <w:rsid w:val="001A4991"/>
    <w:rsid w:val="001A7DF8"/>
    <w:rsid w:val="001D18C9"/>
    <w:rsid w:val="001E194C"/>
    <w:rsid w:val="001F1D93"/>
    <w:rsid w:val="002007E5"/>
    <w:rsid w:val="00202D18"/>
    <w:rsid w:val="00212534"/>
    <w:rsid w:val="00220160"/>
    <w:rsid w:val="0024282B"/>
    <w:rsid w:val="00244B8F"/>
    <w:rsid w:val="00262056"/>
    <w:rsid w:val="002B0E79"/>
    <w:rsid w:val="002B1C9D"/>
    <w:rsid w:val="002E6401"/>
    <w:rsid w:val="003029A7"/>
    <w:rsid w:val="003302B5"/>
    <w:rsid w:val="00341F96"/>
    <w:rsid w:val="00382F5C"/>
    <w:rsid w:val="003A0AB2"/>
    <w:rsid w:val="00443969"/>
    <w:rsid w:val="00445107"/>
    <w:rsid w:val="004D64A0"/>
    <w:rsid w:val="00517FD1"/>
    <w:rsid w:val="005255E0"/>
    <w:rsid w:val="00537FF1"/>
    <w:rsid w:val="00540B8B"/>
    <w:rsid w:val="00574E55"/>
    <w:rsid w:val="006019CD"/>
    <w:rsid w:val="00656C8D"/>
    <w:rsid w:val="006C3FAC"/>
    <w:rsid w:val="006C74D2"/>
    <w:rsid w:val="006C7F14"/>
    <w:rsid w:val="006D3BD7"/>
    <w:rsid w:val="007C4E9C"/>
    <w:rsid w:val="00821076"/>
    <w:rsid w:val="00872A94"/>
    <w:rsid w:val="00887D5D"/>
    <w:rsid w:val="008A2347"/>
    <w:rsid w:val="008E7E90"/>
    <w:rsid w:val="008F26A5"/>
    <w:rsid w:val="00946F46"/>
    <w:rsid w:val="00962B53"/>
    <w:rsid w:val="00997663"/>
    <w:rsid w:val="009C36BE"/>
    <w:rsid w:val="009F21CC"/>
    <w:rsid w:val="00A5733D"/>
    <w:rsid w:val="00A66604"/>
    <w:rsid w:val="00A74CE5"/>
    <w:rsid w:val="00A94346"/>
    <w:rsid w:val="00AB3CCC"/>
    <w:rsid w:val="00AE48A9"/>
    <w:rsid w:val="00AE75A8"/>
    <w:rsid w:val="00B438AF"/>
    <w:rsid w:val="00B50436"/>
    <w:rsid w:val="00BA1FC2"/>
    <w:rsid w:val="00BD0B19"/>
    <w:rsid w:val="00BE2468"/>
    <w:rsid w:val="00BE5E33"/>
    <w:rsid w:val="00C005B4"/>
    <w:rsid w:val="00C23ECE"/>
    <w:rsid w:val="00C32AD7"/>
    <w:rsid w:val="00C378EA"/>
    <w:rsid w:val="00C950BC"/>
    <w:rsid w:val="00CC4535"/>
    <w:rsid w:val="00CD0124"/>
    <w:rsid w:val="00CE6AA9"/>
    <w:rsid w:val="00D031BF"/>
    <w:rsid w:val="00D03D4F"/>
    <w:rsid w:val="00D27C24"/>
    <w:rsid w:val="00DF4A1C"/>
    <w:rsid w:val="00DF5AD1"/>
    <w:rsid w:val="00E0225D"/>
    <w:rsid w:val="00E567C1"/>
    <w:rsid w:val="00E57F57"/>
    <w:rsid w:val="00E72E84"/>
    <w:rsid w:val="00E923BC"/>
    <w:rsid w:val="00EC0F4F"/>
    <w:rsid w:val="00EE14E7"/>
    <w:rsid w:val="00F44D9E"/>
    <w:rsid w:val="00F5062D"/>
    <w:rsid w:val="00F5745C"/>
    <w:rsid w:val="00FA103F"/>
    <w:rsid w:val="00FC51C1"/>
    <w:rsid w:val="00FE782B"/>
    <w:rsid w:val="00FF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9C160"/>
  <w15:docId w15:val="{63E7EA6D-DD8C-4576-AA4E-DE1E43B0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0B1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D0124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D012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D012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link w:val="Tytu"/>
    <w:uiPriority w:val="99"/>
    <w:locked/>
    <w:rsid w:val="00CD012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D012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D0124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CD0124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D0124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C74D2"/>
    <w:pPr>
      <w:ind w:left="720"/>
      <w:contextualSpacing/>
    </w:pPr>
  </w:style>
  <w:style w:type="table" w:styleId="Tabela-Siatka">
    <w:name w:val="Table Grid"/>
    <w:basedOn w:val="Standardowy"/>
    <w:uiPriority w:val="99"/>
    <w:rsid w:val="00BE5E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005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0596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05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059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z&#322;obek\ZG&#321;OSZENIE%20DZIECKA%20DO%20PRZEDSZKOLA%20lub%20&#379;&#321;OBKA%202014.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ZGŁOSZENIE DZIECKA DO PRZEDSZKOLA lub ŻŁOBKA 2014.2015</Template>
  <TotalTime>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subject/>
  <dc:creator>admin</dc:creator>
  <cp:keywords/>
  <dc:description/>
  <cp:lastModifiedBy>Joanna Mazur</cp:lastModifiedBy>
  <cp:revision>2</cp:revision>
  <cp:lastPrinted>2014-03-13T13:28:00Z</cp:lastPrinted>
  <dcterms:created xsi:type="dcterms:W3CDTF">2018-02-27T08:17:00Z</dcterms:created>
  <dcterms:modified xsi:type="dcterms:W3CDTF">2018-02-27T08:17:00Z</dcterms:modified>
</cp:coreProperties>
</file>