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3" w:rsidRPr="00A5733D" w:rsidRDefault="00962B53" w:rsidP="00A6660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</w:t>
      </w:r>
      <w:r w:rsidR="00BA1FC2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ŁOSZENIE DZIECKA NA ROK 201</w:t>
      </w:r>
      <w:r w:rsidR="00CA663F">
        <w:rPr>
          <w:b/>
          <w:bCs/>
          <w:sz w:val="28"/>
          <w:szCs w:val="28"/>
        </w:rPr>
        <w:t>7/2018</w:t>
      </w:r>
    </w:p>
    <w:p w:rsidR="00962B53" w:rsidRPr="00E923BC" w:rsidRDefault="00962B53" w:rsidP="00A5733D">
      <w:pPr>
        <w:ind w:firstLine="708"/>
        <w:rPr>
          <w:b/>
          <w:bCs/>
          <w:sz w:val="24"/>
          <w:szCs w:val="24"/>
        </w:rPr>
      </w:pPr>
      <w:r w:rsidRPr="00E923BC">
        <w:rPr>
          <w:b/>
          <w:bCs/>
          <w:sz w:val="24"/>
          <w:szCs w:val="24"/>
        </w:rPr>
        <w:t>Proszę o przyjęcie mojego dziecka do Niepublicznego Przedszkola Junior</w:t>
      </w:r>
      <w:r w:rsidR="003029A7">
        <w:rPr>
          <w:b/>
          <w:bCs/>
          <w:sz w:val="24"/>
          <w:szCs w:val="24"/>
        </w:rPr>
        <w:t>*</w:t>
      </w:r>
      <w:r w:rsidRPr="00E923BC">
        <w:rPr>
          <w:b/>
          <w:bCs/>
          <w:sz w:val="24"/>
          <w:szCs w:val="24"/>
        </w:rPr>
        <w:t xml:space="preserve">/ Niepublicznego Żłobka Junior w Jerzykowie ul. Sosnowa 2, </w:t>
      </w:r>
      <w:r>
        <w:rPr>
          <w:b/>
          <w:bCs/>
          <w:sz w:val="24"/>
          <w:szCs w:val="24"/>
        </w:rPr>
        <w:t>Jerzykowo</w:t>
      </w:r>
      <w:r w:rsidRPr="00E923BC">
        <w:rPr>
          <w:b/>
          <w:bCs/>
          <w:sz w:val="24"/>
          <w:szCs w:val="24"/>
        </w:rPr>
        <w:t>, 62-007 Biskupice</w:t>
      </w:r>
    </w:p>
    <w:p w:rsidR="00962B53" w:rsidRDefault="00962B53" w:rsidP="00E923BC">
      <w:r>
        <w:t xml:space="preserve">Jednocześnie informuję, że zgodnie z art. 20 za.1 i 2 ustawy o systemie oświaty, składam wniosek również do: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9"/>
        <w:gridCol w:w="6285"/>
      </w:tblGrid>
      <w:tr w:rsidR="00962B53" w:rsidRPr="001A4991" w:rsidTr="00997663">
        <w:trPr>
          <w:trHeight w:val="340"/>
        </w:trPr>
        <w:tc>
          <w:tcPr>
            <w:tcW w:w="2669" w:type="dxa"/>
            <w:shd w:val="clear" w:color="auto" w:fill="D9D9D9"/>
          </w:tcPr>
          <w:p w:rsidR="00962B53" w:rsidRPr="001A4991" w:rsidRDefault="00962B53" w:rsidP="007C4E9C">
            <w:pPr>
              <w:spacing w:after="0" w:line="240" w:lineRule="auto"/>
            </w:pPr>
          </w:p>
        </w:tc>
        <w:tc>
          <w:tcPr>
            <w:tcW w:w="6285" w:type="dxa"/>
            <w:shd w:val="clear" w:color="auto" w:fill="D9D9D9"/>
          </w:tcPr>
          <w:p w:rsidR="00962B53" w:rsidRPr="001A4991" w:rsidRDefault="00962B53" w:rsidP="007C4E9C">
            <w:pPr>
              <w:spacing w:after="0" w:line="240" w:lineRule="auto"/>
              <w:jc w:val="center"/>
              <w:rPr>
                <w:b/>
              </w:rPr>
            </w:pPr>
            <w:r w:rsidRPr="001A4991">
              <w:rPr>
                <w:b/>
              </w:rPr>
              <w:t>Nazwa i adres placówki</w:t>
            </w:r>
          </w:p>
        </w:tc>
      </w:tr>
      <w:tr w:rsidR="00962B53" w:rsidRPr="001A4991" w:rsidTr="00997663">
        <w:trPr>
          <w:trHeight w:val="340"/>
        </w:trPr>
        <w:tc>
          <w:tcPr>
            <w:tcW w:w="2669" w:type="dxa"/>
          </w:tcPr>
          <w:p w:rsidR="00962B53" w:rsidRPr="001A4991" w:rsidRDefault="00962B53" w:rsidP="007C4E9C">
            <w:pPr>
              <w:spacing w:after="0" w:line="240" w:lineRule="auto"/>
              <w:rPr>
                <w:b/>
              </w:rPr>
            </w:pPr>
            <w:r w:rsidRPr="001A4991">
              <w:rPr>
                <w:b/>
              </w:rPr>
              <w:t>Przedszkole II wyboru</w:t>
            </w:r>
          </w:p>
        </w:tc>
        <w:tc>
          <w:tcPr>
            <w:tcW w:w="6285" w:type="dxa"/>
          </w:tcPr>
          <w:p w:rsidR="00962B53" w:rsidRPr="001A4991" w:rsidRDefault="00962B53" w:rsidP="007C4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62B53" w:rsidRPr="00E923BC" w:rsidRDefault="00962B53" w:rsidP="00E923BC">
      <w:pPr>
        <w:tabs>
          <w:tab w:val="left" w:pos="2694"/>
        </w:tabs>
        <w:rPr>
          <w:i/>
          <w:sz w:val="16"/>
          <w:szCs w:val="16"/>
        </w:rPr>
      </w:pPr>
      <w:r>
        <w:t>*</w:t>
      </w:r>
      <w:r>
        <w:rPr>
          <w:i/>
          <w:sz w:val="16"/>
          <w:szCs w:val="16"/>
        </w:rPr>
        <w:t>niepotrzebne skreśl</w:t>
      </w:r>
    </w:p>
    <w:p w:rsidR="00962B53" w:rsidRPr="005255E0" w:rsidRDefault="00962B53" w:rsidP="00997663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5255E0">
        <w:rPr>
          <w:b/>
          <w:sz w:val="24"/>
          <w:szCs w:val="24"/>
        </w:rPr>
        <w:t>Dane dziecka</w:t>
      </w:r>
    </w:p>
    <w:p w:rsidR="00962B53" w:rsidRDefault="00962B53" w:rsidP="00A66604">
      <w:pPr>
        <w:rPr>
          <w:b/>
          <w:u w:val="single"/>
        </w:rPr>
      </w:pPr>
      <w:r w:rsidRPr="00443969">
        <w:rPr>
          <w:b/>
          <w:u w:val="single"/>
        </w:rPr>
        <w:t>Dane osobowe</w:t>
      </w:r>
    </w:p>
    <w:tbl>
      <w:tblPr>
        <w:tblW w:w="51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50"/>
        <w:gridCol w:w="283"/>
        <w:gridCol w:w="337"/>
        <w:gridCol w:w="329"/>
        <w:gridCol w:w="325"/>
        <w:gridCol w:w="272"/>
        <w:gridCol w:w="285"/>
        <w:gridCol w:w="318"/>
        <w:gridCol w:w="318"/>
        <w:gridCol w:w="277"/>
        <w:gridCol w:w="321"/>
        <w:gridCol w:w="1648"/>
        <w:gridCol w:w="1759"/>
        <w:gridCol w:w="2746"/>
      </w:tblGrid>
      <w:tr w:rsidR="00962B53" w:rsidRPr="00212534" w:rsidTr="00212534">
        <w:trPr>
          <w:trHeight w:val="300"/>
        </w:trPr>
        <w:tc>
          <w:tcPr>
            <w:tcW w:w="1785" w:type="pct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ind w:left="108"/>
              <w:rPr>
                <w:b/>
                <w:u w:val="single"/>
              </w:rPr>
            </w:pPr>
            <w:r w:rsidRPr="00212534">
              <w:rPr>
                <w:b/>
                <w:u w:val="single"/>
              </w:rPr>
              <w:t>PESEL</w:t>
            </w:r>
          </w:p>
        </w:tc>
        <w:tc>
          <w:tcPr>
            <w:tcW w:w="861" w:type="pct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ind w:left="458"/>
              <w:rPr>
                <w:b/>
                <w:u w:val="single"/>
              </w:rPr>
            </w:pPr>
            <w:r w:rsidRPr="00212534">
              <w:rPr>
                <w:b/>
              </w:rPr>
              <w:t>Imię</w:t>
            </w:r>
          </w:p>
        </w:tc>
        <w:tc>
          <w:tcPr>
            <w:tcW w:w="919" w:type="pct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  <w:u w:val="single"/>
              </w:rPr>
            </w:pPr>
            <w:r w:rsidRPr="00212534">
              <w:rPr>
                <w:b/>
              </w:rPr>
              <w:t>Drugie imię</w:t>
            </w:r>
          </w:p>
        </w:tc>
        <w:tc>
          <w:tcPr>
            <w:tcW w:w="1435" w:type="pct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ind w:left="35"/>
              <w:rPr>
                <w:b/>
                <w:u w:val="single"/>
              </w:rPr>
            </w:pPr>
            <w:r w:rsidRPr="00212534">
              <w:rPr>
                <w:b/>
              </w:rPr>
              <w:t>Nazwisko</w:t>
            </w:r>
          </w:p>
        </w:tc>
      </w:tr>
      <w:tr w:rsidR="00962B53" w:rsidRPr="00212534" w:rsidTr="00212534">
        <w:tblPrEx>
          <w:tblCellMar>
            <w:left w:w="108" w:type="dxa"/>
            <w:right w:w="108" w:type="dxa"/>
          </w:tblCellMar>
          <w:tblLook w:val="00A0"/>
        </w:tblPrEx>
        <w:trPr>
          <w:trHeight w:val="17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1" w:type="pct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919" w:type="pct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35" w:type="pct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Default="00962B53" w:rsidP="00A6660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518"/>
        <w:gridCol w:w="7088"/>
      </w:tblGrid>
      <w:tr w:rsidR="00962B53" w:rsidRPr="00212534" w:rsidTr="00212534">
        <w:trPr>
          <w:trHeight w:val="300"/>
        </w:trPr>
        <w:tc>
          <w:tcPr>
            <w:tcW w:w="2518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Data urodzenia</w:t>
            </w:r>
          </w:p>
        </w:tc>
        <w:tc>
          <w:tcPr>
            <w:tcW w:w="7088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miejsce urodzenia</w:t>
            </w:r>
          </w:p>
        </w:tc>
      </w:tr>
      <w:tr w:rsidR="00962B53" w:rsidRPr="00212534" w:rsidTr="0021253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518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Pr="00D27C24" w:rsidRDefault="00962B53" w:rsidP="00A66604">
      <w:pPr>
        <w:spacing w:after="0"/>
        <w:rPr>
          <w:b/>
          <w:u w:val="single"/>
        </w:rPr>
      </w:pPr>
      <w:r w:rsidRPr="00443969">
        <w:rPr>
          <w:b/>
          <w:u w:val="single"/>
        </w:rPr>
        <w:t>Adres zamieszkania</w:t>
      </w:r>
      <w:r w:rsidRPr="004439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492"/>
        <w:gridCol w:w="1845"/>
        <w:gridCol w:w="2269"/>
      </w:tblGrid>
      <w:tr w:rsidR="00962B53" w:rsidRPr="00212534" w:rsidTr="00212534">
        <w:trPr>
          <w:trHeight w:val="285"/>
        </w:trPr>
        <w:tc>
          <w:tcPr>
            <w:tcW w:w="5492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 xml:space="preserve">Ulica  </w:t>
            </w:r>
            <w:r w:rsidRPr="00212534">
              <w:rPr>
                <w:b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nr lokalu</w:t>
            </w:r>
          </w:p>
        </w:tc>
      </w:tr>
      <w:tr w:rsidR="00962B53" w:rsidRPr="00212534" w:rsidTr="0021253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492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Pr="00F44D9E" w:rsidRDefault="00962B53" w:rsidP="00A66604">
      <w:pPr>
        <w:spacing w:after="0"/>
        <w:rPr>
          <w:b/>
          <w:sz w:val="16"/>
          <w:szCs w:val="16"/>
        </w:rPr>
      </w:pP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402"/>
        <w:gridCol w:w="3828"/>
      </w:tblGrid>
      <w:tr w:rsidR="00962B53" w:rsidRPr="00212534" w:rsidTr="00212534">
        <w:tc>
          <w:tcPr>
            <w:tcW w:w="2376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Kod pocztowy</w:t>
            </w:r>
            <w:r w:rsidRPr="00212534">
              <w:rPr>
                <w:b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miejscowość</w:t>
            </w:r>
            <w:r w:rsidRPr="00212534">
              <w:rPr>
                <w:b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województwo</w:t>
            </w:r>
          </w:p>
        </w:tc>
      </w:tr>
      <w:tr w:rsidR="00962B53" w:rsidRPr="00212534" w:rsidTr="00212534">
        <w:tc>
          <w:tcPr>
            <w:tcW w:w="2376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Pr="00F44D9E" w:rsidRDefault="00962B53" w:rsidP="00A66604">
      <w:pPr>
        <w:spacing w:after="0"/>
        <w:rPr>
          <w:b/>
          <w:sz w:val="16"/>
          <w:szCs w:val="16"/>
        </w:rPr>
      </w:pP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962B53" w:rsidRPr="00212534" w:rsidTr="00212534">
        <w:tc>
          <w:tcPr>
            <w:tcW w:w="4606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 xml:space="preserve">powiat </w:t>
            </w:r>
            <w:r w:rsidRPr="00212534">
              <w:rPr>
                <w:b/>
              </w:rPr>
              <w:tab/>
            </w:r>
          </w:p>
        </w:tc>
        <w:tc>
          <w:tcPr>
            <w:tcW w:w="5000" w:type="dxa"/>
            <w:shd w:val="pct15" w:color="auto" w:fill="auto"/>
          </w:tcPr>
          <w:p w:rsidR="00962B53" w:rsidRPr="00212534" w:rsidRDefault="003029A7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G</w:t>
            </w:r>
            <w:r w:rsidR="00962B53" w:rsidRPr="00212534">
              <w:rPr>
                <w:b/>
              </w:rPr>
              <w:t>mina</w:t>
            </w:r>
          </w:p>
        </w:tc>
      </w:tr>
      <w:tr w:rsidR="00962B53" w:rsidRPr="00212534" w:rsidTr="00212534">
        <w:tc>
          <w:tcPr>
            <w:tcW w:w="4606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000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Default="00962B53" w:rsidP="00A66604">
      <w:pPr>
        <w:spacing w:after="0"/>
        <w:rPr>
          <w:b/>
          <w:u w:val="single"/>
        </w:rPr>
      </w:pPr>
      <w:r w:rsidRPr="00B50436">
        <w:rPr>
          <w:b/>
          <w:u w:val="single"/>
        </w:rPr>
        <w:t xml:space="preserve"> Adres zameldowania</w:t>
      </w:r>
      <w:r w:rsidRPr="00B50436">
        <w:rPr>
          <w:b/>
        </w:rPr>
        <w:t>( j</w:t>
      </w:r>
      <w:r>
        <w:rPr>
          <w:b/>
        </w:rPr>
        <w:t>eśli inny niż zamieszkania)</w:t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492"/>
        <w:gridCol w:w="1845"/>
        <w:gridCol w:w="2269"/>
      </w:tblGrid>
      <w:tr w:rsidR="00962B53" w:rsidRPr="00212534" w:rsidTr="00212534">
        <w:trPr>
          <w:trHeight w:val="285"/>
        </w:trPr>
        <w:tc>
          <w:tcPr>
            <w:tcW w:w="5492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 xml:space="preserve">Ulica  </w:t>
            </w:r>
            <w:r w:rsidRPr="00212534">
              <w:rPr>
                <w:b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nr lokalu</w:t>
            </w:r>
          </w:p>
        </w:tc>
      </w:tr>
      <w:tr w:rsidR="00962B53" w:rsidRPr="00212534" w:rsidTr="0021253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492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Pr="00F44D9E" w:rsidRDefault="00962B53" w:rsidP="00A66604">
      <w:pPr>
        <w:spacing w:after="0"/>
        <w:rPr>
          <w:b/>
          <w:sz w:val="16"/>
          <w:szCs w:val="16"/>
        </w:rPr>
      </w:pP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402"/>
        <w:gridCol w:w="3828"/>
      </w:tblGrid>
      <w:tr w:rsidR="00962B53" w:rsidRPr="00212534" w:rsidTr="00212534">
        <w:tc>
          <w:tcPr>
            <w:tcW w:w="2376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Kod pocztowy</w:t>
            </w:r>
            <w:r w:rsidRPr="00212534">
              <w:rPr>
                <w:b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miejscowość</w:t>
            </w:r>
            <w:r w:rsidRPr="00212534">
              <w:rPr>
                <w:b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województwo</w:t>
            </w:r>
          </w:p>
        </w:tc>
      </w:tr>
      <w:tr w:rsidR="00962B53" w:rsidRPr="00212534" w:rsidTr="00212534">
        <w:tc>
          <w:tcPr>
            <w:tcW w:w="2376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Pr="00F44D9E" w:rsidRDefault="00962B53" w:rsidP="00A66604">
      <w:pPr>
        <w:spacing w:after="0"/>
        <w:rPr>
          <w:b/>
          <w:sz w:val="16"/>
          <w:szCs w:val="16"/>
        </w:rPr>
      </w:pPr>
      <w:r>
        <w:rPr>
          <w:b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  <w:r w:rsidRPr="00F44D9E">
        <w:rPr>
          <w:b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962B53" w:rsidRPr="00212534" w:rsidTr="00212534">
        <w:tc>
          <w:tcPr>
            <w:tcW w:w="4606" w:type="dxa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 xml:space="preserve">powiat </w:t>
            </w:r>
            <w:r w:rsidRPr="00212534">
              <w:rPr>
                <w:b/>
              </w:rPr>
              <w:tab/>
            </w:r>
          </w:p>
        </w:tc>
        <w:tc>
          <w:tcPr>
            <w:tcW w:w="5000" w:type="dxa"/>
            <w:shd w:val="pct20" w:color="auto" w:fill="auto"/>
          </w:tcPr>
          <w:p w:rsidR="00962B53" w:rsidRPr="00212534" w:rsidRDefault="003029A7" w:rsidP="00212534">
            <w:pPr>
              <w:spacing w:after="0" w:line="240" w:lineRule="auto"/>
              <w:rPr>
                <w:b/>
              </w:rPr>
            </w:pPr>
            <w:r w:rsidRPr="00212534">
              <w:rPr>
                <w:b/>
              </w:rPr>
              <w:t>G</w:t>
            </w:r>
            <w:r w:rsidR="00962B53" w:rsidRPr="00212534">
              <w:rPr>
                <w:b/>
              </w:rPr>
              <w:t>mina</w:t>
            </w:r>
          </w:p>
        </w:tc>
      </w:tr>
      <w:tr w:rsidR="00962B53" w:rsidRPr="00212534" w:rsidTr="00212534">
        <w:tc>
          <w:tcPr>
            <w:tcW w:w="4606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000" w:type="dxa"/>
          </w:tcPr>
          <w:p w:rsidR="00962B53" w:rsidRPr="00212534" w:rsidRDefault="00962B53" w:rsidP="0021253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962B53" w:rsidRPr="00A5733D" w:rsidRDefault="00962B53" w:rsidP="00116BB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62B53" w:rsidRPr="00E567C1" w:rsidRDefault="00962B53" w:rsidP="00A5733D">
      <w:pPr>
        <w:pStyle w:val="Akapitzlist"/>
        <w:numPr>
          <w:ilvl w:val="0"/>
          <w:numId w:val="5"/>
        </w:numPr>
        <w:jc w:val="center"/>
        <w:rPr>
          <w:b/>
          <w:bCs/>
        </w:rPr>
      </w:pPr>
      <w:r w:rsidRPr="00E567C1">
        <w:rPr>
          <w:b/>
          <w:bCs/>
        </w:rPr>
        <w:t>Informacje dodatkowe</w:t>
      </w:r>
    </w:p>
    <w:p w:rsidR="00962B53" w:rsidRPr="00FA103F" w:rsidRDefault="00962B53" w:rsidP="00A5733D">
      <w:pPr>
        <w:spacing w:after="0"/>
        <w:rPr>
          <w:i/>
        </w:rPr>
      </w:pPr>
      <w:r w:rsidRPr="00FA103F">
        <w:rPr>
          <w:i/>
        </w:rPr>
        <w:t>We właściwej rubryce (Tak/Nie), przy każdym z  kryteriów wstaw znak X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567"/>
        <w:gridCol w:w="567"/>
        <w:gridCol w:w="3686"/>
        <w:gridCol w:w="567"/>
        <w:gridCol w:w="567"/>
      </w:tblGrid>
      <w:tr w:rsidR="00962B53" w:rsidRPr="00212534" w:rsidTr="00212534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962B53" w:rsidRPr="00212534" w:rsidRDefault="00962B53" w:rsidP="0021253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62B53" w:rsidRPr="00212534" w:rsidRDefault="00962B53" w:rsidP="002125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3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62B53" w:rsidRPr="00212534" w:rsidRDefault="00962B53" w:rsidP="002125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253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62B53" w:rsidRPr="00212534" w:rsidRDefault="00962B53" w:rsidP="0021253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53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2534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997663" w:rsidRPr="00212534" w:rsidTr="00212534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Dziecko posiada </w:t>
            </w:r>
            <w:r w:rsidRPr="00212534">
              <w:rPr>
                <w:b/>
                <w:bCs/>
                <w:sz w:val="20"/>
                <w:szCs w:val="20"/>
              </w:rPr>
              <w:t>OPINIĘ PORADNI PSYCHOLOGICZNO-PEDAGOGICZNEJ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Dziecko posiada </w:t>
            </w:r>
            <w:r w:rsidRPr="00212534">
              <w:rPr>
                <w:b/>
                <w:bCs/>
                <w:sz w:val="20"/>
                <w:szCs w:val="20"/>
              </w:rPr>
              <w:t>ORZECZENIE PORADNI PSYCHOLOGICZNO – PEDAGOGICZNEJ</w:t>
            </w:r>
          </w:p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7663" w:rsidRPr="00212534" w:rsidTr="00212534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Dziecko posiada</w:t>
            </w:r>
            <w:r w:rsidRPr="00212534">
              <w:rPr>
                <w:b/>
                <w:bCs/>
                <w:sz w:val="20"/>
                <w:szCs w:val="20"/>
              </w:rPr>
              <w:t xml:space="preserve"> ORZECZENIE O NIEPEŁNOSPRAWNOŚCI</w:t>
            </w:r>
          </w:p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97663" w:rsidRPr="00212534" w:rsidRDefault="00997663" w:rsidP="009976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dzieci na utrzymaniu rodziny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7663" w:rsidRPr="00212534" w:rsidTr="00212534">
        <w:tc>
          <w:tcPr>
            <w:tcW w:w="3652" w:type="dxa"/>
            <w:shd w:val="clear" w:color="auto" w:fill="D9D9D9"/>
            <w:vAlign w:val="center"/>
          </w:tcPr>
          <w:p w:rsidR="00997663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  <w:p w:rsidR="00997663" w:rsidRDefault="00997663" w:rsidP="009976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Posiadane rodzeństwo: imię i wiek</w:t>
            </w:r>
          </w:p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5"/>
          </w:tcPr>
          <w:p w:rsidR="00997663" w:rsidRPr="00212534" w:rsidRDefault="00997663" w:rsidP="00997663">
            <w:pPr>
              <w:spacing w:after="0" w:line="240" w:lineRule="auto"/>
              <w:rPr>
                <w:b/>
              </w:rPr>
            </w:pPr>
          </w:p>
        </w:tc>
      </w:tr>
      <w:tr w:rsidR="00997663" w:rsidRPr="00212534" w:rsidTr="00212534">
        <w:tc>
          <w:tcPr>
            <w:tcW w:w="3652" w:type="dxa"/>
            <w:shd w:val="clear" w:color="auto" w:fill="D9D9D9"/>
            <w:vAlign w:val="center"/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Orientacyjny </w:t>
            </w:r>
            <w:r w:rsidRPr="00212534">
              <w:rPr>
                <w:b/>
              </w:rPr>
              <w:t>cz</w:t>
            </w:r>
            <w:r>
              <w:rPr>
                <w:b/>
              </w:rPr>
              <w:t>as pobytu dziecka w przedszkolu</w:t>
            </w:r>
          </w:p>
        </w:tc>
        <w:tc>
          <w:tcPr>
            <w:tcW w:w="5954" w:type="dxa"/>
            <w:gridSpan w:val="5"/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  <w:p w:rsidR="00997663" w:rsidRPr="00212534" w:rsidRDefault="00997663" w:rsidP="00997663">
            <w:pPr>
              <w:spacing w:after="0" w:line="240" w:lineRule="auto"/>
            </w:pPr>
            <w:r w:rsidRPr="00212534">
              <w:t>od ………………... do …………………..., tj. ………… h  dziennie ,</w:t>
            </w:r>
          </w:p>
          <w:p w:rsidR="00997663" w:rsidRPr="00212534" w:rsidRDefault="00997663" w:rsidP="00997663">
            <w:pPr>
              <w:spacing w:after="0" w:line="240" w:lineRule="auto"/>
              <w:rPr>
                <w:b/>
              </w:rPr>
            </w:pPr>
          </w:p>
        </w:tc>
      </w:tr>
      <w:tr w:rsidR="00997663" w:rsidRPr="00212534" w:rsidTr="00212534">
        <w:tc>
          <w:tcPr>
            <w:tcW w:w="3652" w:type="dxa"/>
            <w:shd w:val="clear" w:color="auto" w:fill="D9D9D9"/>
            <w:vAlign w:val="center"/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Inne dodatkowe informacje                 o dziecku</w:t>
            </w:r>
            <w:r>
              <w:rPr>
                <w:b/>
              </w:rPr>
              <w:t xml:space="preserve"> np. alergie, choroby</w:t>
            </w:r>
          </w:p>
        </w:tc>
        <w:tc>
          <w:tcPr>
            <w:tcW w:w="5954" w:type="dxa"/>
            <w:gridSpan w:val="5"/>
          </w:tcPr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  <w:p w:rsidR="00997663" w:rsidRPr="00212534" w:rsidRDefault="00997663" w:rsidP="0099766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62B53" w:rsidRPr="0000596B" w:rsidRDefault="00962B53" w:rsidP="0000596B">
      <w:pPr>
        <w:pStyle w:val="Akapitzlist"/>
        <w:numPr>
          <w:ilvl w:val="0"/>
          <w:numId w:val="5"/>
        </w:numPr>
        <w:spacing w:after="0"/>
        <w:jc w:val="center"/>
        <w:rPr>
          <w:b/>
        </w:rPr>
      </w:pPr>
      <w:r w:rsidRPr="0000596B">
        <w:rPr>
          <w:b/>
        </w:rPr>
        <w:t>Dane rodziców/opiekunów prawnych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678"/>
      </w:tblGrid>
      <w:tr w:rsidR="00962B53" w:rsidRPr="00212534" w:rsidTr="00212534">
        <w:tc>
          <w:tcPr>
            <w:tcW w:w="4928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Dane matki/opiekunki prawnej*</w:t>
            </w:r>
          </w:p>
        </w:tc>
        <w:tc>
          <w:tcPr>
            <w:tcW w:w="4678" w:type="dxa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Dane ojca/opiekuna prawnego*</w:t>
            </w:r>
          </w:p>
        </w:tc>
      </w:tr>
    </w:tbl>
    <w:p w:rsidR="00962B53" w:rsidRDefault="00962B53" w:rsidP="00A66604">
      <w:pPr>
        <w:spacing w:after="0"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3"/>
        <w:gridCol w:w="3074"/>
        <w:gridCol w:w="1377"/>
        <w:gridCol w:w="3352"/>
      </w:tblGrid>
      <w:tr w:rsidR="00962B53" w:rsidRPr="00212534" w:rsidTr="00212534">
        <w:tc>
          <w:tcPr>
            <w:tcW w:w="4928" w:type="dxa"/>
            <w:gridSpan w:val="2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Imię i nazwisko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Imię i nazwisko</w:t>
            </w:r>
          </w:p>
        </w:tc>
      </w:tr>
      <w:tr w:rsidR="00962B53" w:rsidRPr="00212534" w:rsidTr="00212534">
        <w:tc>
          <w:tcPr>
            <w:tcW w:w="4928" w:type="dxa"/>
            <w:gridSpan w:val="2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2B53" w:rsidRPr="00212534" w:rsidTr="00212534">
        <w:tc>
          <w:tcPr>
            <w:tcW w:w="4928" w:type="dxa"/>
            <w:gridSpan w:val="2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Telefon kontaktowy</w:t>
            </w:r>
          </w:p>
        </w:tc>
        <w:tc>
          <w:tcPr>
            <w:tcW w:w="4678" w:type="dxa"/>
            <w:gridSpan w:val="2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Telefon kontaktowy</w:t>
            </w:r>
          </w:p>
        </w:tc>
      </w:tr>
      <w:tr w:rsidR="00962B53" w:rsidRPr="00212534" w:rsidTr="00212534">
        <w:tc>
          <w:tcPr>
            <w:tcW w:w="4928" w:type="dxa"/>
            <w:gridSpan w:val="2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2B53" w:rsidRPr="00212534" w:rsidTr="00212534">
        <w:tc>
          <w:tcPr>
            <w:tcW w:w="4928" w:type="dxa"/>
            <w:gridSpan w:val="2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poczta elektroniczna</w:t>
            </w:r>
          </w:p>
        </w:tc>
        <w:tc>
          <w:tcPr>
            <w:tcW w:w="4678" w:type="dxa"/>
            <w:gridSpan w:val="2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poczta elektroniczna</w:t>
            </w:r>
          </w:p>
        </w:tc>
      </w:tr>
      <w:tr w:rsidR="00962B53" w:rsidRPr="00212534" w:rsidTr="00212534">
        <w:tc>
          <w:tcPr>
            <w:tcW w:w="4928" w:type="dxa"/>
            <w:gridSpan w:val="2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2B53" w:rsidRPr="00212534" w:rsidTr="00212534">
        <w:tc>
          <w:tcPr>
            <w:tcW w:w="4928" w:type="dxa"/>
            <w:gridSpan w:val="2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Adres zamieszkania ( jeśli inny niż  z dziecka)</w:t>
            </w:r>
          </w:p>
        </w:tc>
        <w:tc>
          <w:tcPr>
            <w:tcW w:w="4678" w:type="dxa"/>
            <w:gridSpan w:val="2"/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Adres zamieszkania ( jeśli inny niż  z dziecka)</w:t>
            </w:r>
          </w:p>
        </w:tc>
      </w:tr>
      <w:tr w:rsidR="00962B53" w:rsidRPr="00212534" w:rsidTr="00212534">
        <w:tc>
          <w:tcPr>
            <w:tcW w:w="1809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9766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U</w:t>
            </w:r>
            <w:r w:rsidR="00962B53" w:rsidRPr="00212534">
              <w:rPr>
                <w:b/>
              </w:rPr>
              <w:t>lica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Ulica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B53" w:rsidRPr="00212534" w:rsidTr="00212534">
        <w:tc>
          <w:tcPr>
            <w:tcW w:w="1809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Kod pocztowy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Kod pocztowy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B53" w:rsidRPr="00212534" w:rsidTr="00212534">
        <w:tc>
          <w:tcPr>
            <w:tcW w:w="1809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miejscowość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miejscowość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B53" w:rsidRPr="00212534" w:rsidTr="00212534">
        <w:tc>
          <w:tcPr>
            <w:tcW w:w="1809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9766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P</w:t>
            </w:r>
            <w:r w:rsidR="00962B53" w:rsidRPr="00212534">
              <w:rPr>
                <w:b/>
              </w:rPr>
              <w:t>oczta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poczta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2B53" w:rsidRPr="00212534" w:rsidTr="00212534">
        <w:tc>
          <w:tcPr>
            <w:tcW w:w="4928" w:type="dxa"/>
            <w:gridSpan w:val="2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Adres zakładu pracy matki/opiekunki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  <w:r w:rsidRPr="00212534">
              <w:rPr>
                <w:b/>
              </w:rPr>
              <w:t>Adres zakładu pracy ojca/opiekuna</w:t>
            </w:r>
          </w:p>
        </w:tc>
      </w:tr>
      <w:tr w:rsidR="00962B53" w:rsidRPr="00212534" w:rsidTr="00212534">
        <w:tc>
          <w:tcPr>
            <w:tcW w:w="4928" w:type="dxa"/>
            <w:gridSpan w:val="2"/>
            <w:shd w:val="clear" w:color="auto" w:fill="FFFFFF"/>
          </w:tcPr>
          <w:p w:rsidR="00962B53" w:rsidRPr="00212534" w:rsidRDefault="00962B53" w:rsidP="0021253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962B53" w:rsidRDefault="00962B53" w:rsidP="004D64A0">
            <w:pPr>
              <w:spacing w:after="0" w:line="240" w:lineRule="auto"/>
              <w:rPr>
                <w:b/>
              </w:rPr>
            </w:pPr>
          </w:p>
          <w:p w:rsidR="00997663" w:rsidRDefault="00997663" w:rsidP="004D64A0">
            <w:pPr>
              <w:spacing w:after="0" w:line="240" w:lineRule="auto"/>
              <w:rPr>
                <w:b/>
              </w:rPr>
            </w:pPr>
          </w:p>
          <w:p w:rsidR="00997663" w:rsidRPr="00212534" w:rsidRDefault="00997663" w:rsidP="004D64A0">
            <w:pPr>
              <w:spacing w:after="0" w:line="240" w:lineRule="auto"/>
              <w:rPr>
                <w:b/>
              </w:rPr>
            </w:pPr>
          </w:p>
          <w:p w:rsidR="00962B53" w:rsidRPr="00212534" w:rsidRDefault="00962B53" w:rsidP="00212534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/>
          </w:tcPr>
          <w:p w:rsidR="00962B53" w:rsidRPr="00212534" w:rsidRDefault="00962B53" w:rsidP="0021253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62B53" w:rsidRDefault="00962B53" w:rsidP="00BE2468">
      <w:pPr>
        <w:jc w:val="center"/>
        <w:rPr>
          <w:rFonts w:ascii="Times New Roman" w:hAnsi="Times New Roman"/>
          <w:b/>
          <w:bCs/>
        </w:rPr>
      </w:pPr>
    </w:p>
    <w:p w:rsidR="00962B53" w:rsidRPr="004D64A0" w:rsidRDefault="00962B53" w:rsidP="00FA103F">
      <w:pPr>
        <w:spacing w:after="0"/>
        <w:jc w:val="both"/>
        <w:rPr>
          <w:sz w:val="16"/>
          <w:szCs w:val="16"/>
        </w:rPr>
      </w:pPr>
      <w:r w:rsidRPr="004D64A0">
        <w:rPr>
          <w:sz w:val="16"/>
          <w:szCs w:val="16"/>
        </w:rPr>
        <w:t>………………………………………………………………….</w:t>
      </w:r>
      <w:r w:rsidRPr="004D64A0">
        <w:rPr>
          <w:sz w:val="16"/>
          <w:szCs w:val="16"/>
        </w:rPr>
        <w:tab/>
      </w:r>
      <w:r w:rsidRPr="004D64A0">
        <w:rPr>
          <w:sz w:val="16"/>
          <w:szCs w:val="16"/>
        </w:rPr>
        <w:tab/>
      </w:r>
      <w:r w:rsidRPr="004D64A0">
        <w:rPr>
          <w:sz w:val="16"/>
          <w:szCs w:val="16"/>
        </w:rPr>
        <w:tab/>
        <w:t>…………………………………………………………………………………..</w:t>
      </w:r>
    </w:p>
    <w:p w:rsidR="00962B53" w:rsidRPr="004D64A0" w:rsidRDefault="00962B53" w:rsidP="001D18C9">
      <w:pPr>
        <w:spacing w:after="0"/>
        <w:jc w:val="both"/>
        <w:rPr>
          <w:sz w:val="16"/>
          <w:szCs w:val="16"/>
        </w:rPr>
      </w:pPr>
      <w:r w:rsidRPr="004D64A0">
        <w:rPr>
          <w:sz w:val="16"/>
          <w:szCs w:val="16"/>
        </w:rPr>
        <w:t xml:space="preserve">         Miejscowość, data</w:t>
      </w:r>
      <w:r w:rsidRPr="004D64A0">
        <w:rPr>
          <w:sz w:val="16"/>
          <w:szCs w:val="16"/>
        </w:rPr>
        <w:tab/>
      </w:r>
      <w:r w:rsidRPr="004D64A0">
        <w:rPr>
          <w:sz w:val="16"/>
          <w:szCs w:val="16"/>
        </w:rPr>
        <w:tab/>
      </w:r>
      <w:r w:rsidRPr="004D64A0">
        <w:rPr>
          <w:sz w:val="16"/>
          <w:szCs w:val="16"/>
        </w:rPr>
        <w:tab/>
      </w:r>
      <w:r w:rsidRPr="004D64A0">
        <w:rPr>
          <w:sz w:val="16"/>
          <w:szCs w:val="16"/>
        </w:rPr>
        <w:tab/>
      </w:r>
      <w:r w:rsidR="001D18C9">
        <w:rPr>
          <w:sz w:val="16"/>
          <w:szCs w:val="16"/>
        </w:rPr>
        <w:t xml:space="preserve">czytelny podpis wnioskodawcy- </w:t>
      </w:r>
      <w:r w:rsidRPr="004D64A0">
        <w:rPr>
          <w:sz w:val="16"/>
          <w:szCs w:val="16"/>
        </w:rPr>
        <w:t xml:space="preserve"> rodzica/prawnego opiekuna dziecka</w:t>
      </w:r>
      <w:r w:rsidRPr="004D64A0">
        <w:rPr>
          <w:sz w:val="16"/>
          <w:szCs w:val="16"/>
        </w:rPr>
        <w:tab/>
      </w:r>
    </w:p>
    <w:p w:rsidR="00962B53" w:rsidRPr="004D64A0" w:rsidRDefault="00962B53" w:rsidP="00E567C1">
      <w:pPr>
        <w:spacing w:after="0"/>
        <w:jc w:val="center"/>
        <w:rPr>
          <w:b/>
          <w:sz w:val="16"/>
          <w:szCs w:val="16"/>
        </w:rPr>
      </w:pPr>
      <w:r w:rsidRPr="004D64A0">
        <w:rPr>
          <w:b/>
          <w:sz w:val="16"/>
          <w:szCs w:val="16"/>
        </w:rPr>
        <w:t>Pouczenie:</w:t>
      </w:r>
    </w:p>
    <w:p w:rsidR="00962B53" w:rsidRPr="004D64A0" w:rsidRDefault="00962B53" w:rsidP="00DF4A1C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D64A0">
        <w:rPr>
          <w:sz w:val="16"/>
          <w:szCs w:val="16"/>
        </w:rPr>
        <w:t>Dane osobowe zawarte w niniejszej deklaracji będą wykorzystane wyłącznie dla potrzeb związanych z postępowaniem rekrutacyjnym, prowadzonym na podstawie ustawy z dnia 7 września 1991 r. o systemie oświaty ( Dz.U. z 2004r Nr 256, poz. 2572 z późn. zm.).</w:t>
      </w:r>
    </w:p>
    <w:p w:rsidR="00962B53" w:rsidRPr="004D64A0" w:rsidRDefault="00962B53" w:rsidP="00DF4A1C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 w:rsidRPr="004D64A0">
        <w:rPr>
          <w:sz w:val="16"/>
          <w:szCs w:val="16"/>
        </w:rPr>
        <w:t>Administratorem danych osobowych zawartych w deklaracji jest dyrektor placówki.</w:t>
      </w:r>
    </w:p>
    <w:p w:rsidR="00962B53" w:rsidRPr="004D64A0" w:rsidRDefault="00962B53" w:rsidP="00AE48A9">
      <w:pPr>
        <w:spacing w:after="0"/>
        <w:jc w:val="both"/>
        <w:rPr>
          <w:sz w:val="16"/>
          <w:szCs w:val="16"/>
        </w:rPr>
      </w:pPr>
    </w:p>
    <w:p w:rsidR="00962B53" w:rsidRPr="004D64A0" w:rsidRDefault="00962B53" w:rsidP="00DF4A1C">
      <w:pPr>
        <w:pStyle w:val="Akapitzlist"/>
        <w:spacing w:after="0"/>
        <w:jc w:val="center"/>
        <w:rPr>
          <w:b/>
          <w:sz w:val="16"/>
          <w:szCs w:val="16"/>
        </w:rPr>
      </w:pPr>
      <w:r w:rsidRPr="004D64A0">
        <w:rPr>
          <w:b/>
          <w:sz w:val="16"/>
          <w:szCs w:val="16"/>
        </w:rPr>
        <w:t xml:space="preserve">Oświadczenie </w:t>
      </w:r>
    </w:p>
    <w:p w:rsidR="00962B53" w:rsidRPr="004D64A0" w:rsidRDefault="00962B53" w:rsidP="00DF4A1C">
      <w:pPr>
        <w:pStyle w:val="Akapitzlist"/>
        <w:spacing w:after="0"/>
        <w:jc w:val="center"/>
        <w:rPr>
          <w:b/>
          <w:sz w:val="16"/>
          <w:szCs w:val="16"/>
        </w:rPr>
      </w:pPr>
    </w:p>
    <w:p w:rsidR="00962B53" w:rsidRPr="004D64A0" w:rsidRDefault="00962B53" w:rsidP="001E194C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4D64A0">
        <w:rPr>
          <w:sz w:val="16"/>
          <w:szCs w:val="16"/>
        </w:rPr>
        <w:t>Oświadczam pod rygorem odpowiedzialności karnej, że podane w deklaracji dane są zgodne z aktualnym stanem faktycznym.</w:t>
      </w:r>
    </w:p>
    <w:p w:rsidR="00962B53" w:rsidRPr="004D64A0" w:rsidRDefault="00962B53" w:rsidP="001E194C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4D64A0">
        <w:rPr>
          <w:sz w:val="16"/>
          <w:szCs w:val="16"/>
        </w:rPr>
        <w:t>Wyrażam zgodę na przetwarzanie danych osobowych zawartych w niniejszej deklaracji dla potrzeb związanych z postępowaniem rekrutacyjnym oraz zgodnie z przepisami ustawy z dnia 29 sierpnia 1997 r. o ochronie danych osobowych( Dz.U. z 2002, Nr 101,poz. 926 z póź. zmianami).</w:t>
      </w:r>
    </w:p>
    <w:p w:rsidR="00962B53" w:rsidRPr="0000596B" w:rsidRDefault="00962B53" w:rsidP="00DF4A1C">
      <w:pPr>
        <w:spacing w:after="0"/>
      </w:pPr>
    </w:p>
    <w:p w:rsidR="00962B53" w:rsidRPr="004D64A0" w:rsidRDefault="00962B53" w:rsidP="00DF4A1C">
      <w:pPr>
        <w:pStyle w:val="Akapitzlist"/>
        <w:spacing w:after="0"/>
        <w:rPr>
          <w:sz w:val="16"/>
          <w:szCs w:val="16"/>
        </w:rPr>
      </w:pPr>
      <w:r w:rsidRPr="004D64A0">
        <w:rPr>
          <w:sz w:val="16"/>
          <w:szCs w:val="16"/>
        </w:rPr>
        <w:t>…………………………………………..……………………………........................</w:t>
      </w:r>
    </w:p>
    <w:p w:rsidR="00962B53" w:rsidRPr="004D64A0" w:rsidRDefault="00962B53" w:rsidP="003302B5">
      <w:pPr>
        <w:spacing w:after="0"/>
        <w:rPr>
          <w:i/>
          <w:sz w:val="16"/>
          <w:szCs w:val="16"/>
        </w:rPr>
      </w:pPr>
      <w:r w:rsidRPr="004D64A0">
        <w:rPr>
          <w:i/>
          <w:sz w:val="16"/>
          <w:szCs w:val="16"/>
        </w:rPr>
        <w:t xml:space="preserve">                     data  czytelny podpis składającego deklarację – rodzica/ opiekuna dziecka</w:t>
      </w:r>
    </w:p>
    <w:sectPr w:rsidR="00962B53" w:rsidRPr="004D64A0" w:rsidSect="00F4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33" w:rsidRDefault="00195233" w:rsidP="0000596B">
      <w:pPr>
        <w:spacing w:after="0" w:line="240" w:lineRule="auto"/>
      </w:pPr>
      <w:r>
        <w:separator/>
      </w:r>
    </w:p>
  </w:endnote>
  <w:endnote w:type="continuationSeparator" w:id="1">
    <w:p w:rsidR="00195233" w:rsidRDefault="00195233" w:rsidP="0000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3" w:rsidRDefault="00962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3" w:rsidRDefault="00851C15">
    <w:pPr>
      <w:pStyle w:val="Stopka"/>
    </w:pPr>
    <w:r>
      <w:fldChar w:fldCharType="begin"/>
    </w:r>
    <w:r w:rsidR="006C7F14">
      <w:instrText xml:space="preserve"> PAGE   \* MERGEFORMAT </w:instrText>
    </w:r>
    <w:r>
      <w:fldChar w:fldCharType="separate"/>
    </w:r>
    <w:r w:rsidR="00CA663F">
      <w:rPr>
        <w:noProof/>
      </w:rPr>
      <w:t>1</w:t>
    </w:r>
    <w:r>
      <w:rPr>
        <w:noProof/>
      </w:rPr>
      <w:fldChar w:fldCharType="end"/>
    </w:r>
  </w:p>
  <w:p w:rsidR="00962B53" w:rsidRDefault="00962B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3" w:rsidRDefault="00962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33" w:rsidRDefault="00195233" w:rsidP="0000596B">
      <w:pPr>
        <w:spacing w:after="0" w:line="240" w:lineRule="auto"/>
      </w:pPr>
      <w:r>
        <w:separator/>
      </w:r>
    </w:p>
  </w:footnote>
  <w:footnote w:type="continuationSeparator" w:id="1">
    <w:p w:rsidR="00195233" w:rsidRDefault="00195233" w:rsidP="0000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3" w:rsidRDefault="00962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3" w:rsidRDefault="00962B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3" w:rsidRDefault="00962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898"/>
    <w:multiLevelType w:val="hybridMultilevel"/>
    <w:tmpl w:val="7A06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14239"/>
    <w:multiLevelType w:val="hybridMultilevel"/>
    <w:tmpl w:val="71705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943907"/>
    <w:multiLevelType w:val="hybridMultilevel"/>
    <w:tmpl w:val="6D4C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5A2621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515E50"/>
    <w:multiLevelType w:val="hybridMultilevel"/>
    <w:tmpl w:val="574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750AC7"/>
    <w:multiLevelType w:val="hybridMultilevel"/>
    <w:tmpl w:val="85CEB03A"/>
    <w:lvl w:ilvl="0" w:tplc="B9ACA2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8C9"/>
    <w:rsid w:val="000032D4"/>
    <w:rsid w:val="0000596B"/>
    <w:rsid w:val="00017918"/>
    <w:rsid w:val="00072BEE"/>
    <w:rsid w:val="000C6778"/>
    <w:rsid w:val="00116BB9"/>
    <w:rsid w:val="001566E0"/>
    <w:rsid w:val="00173E64"/>
    <w:rsid w:val="00195233"/>
    <w:rsid w:val="001A4991"/>
    <w:rsid w:val="001A7DF8"/>
    <w:rsid w:val="001D18C9"/>
    <w:rsid w:val="001E194C"/>
    <w:rsid w:val="001F1D93"/>
    <w:rsid w:val="002007E5"/>
    <w:rsid w:val="00212534"/>
    <w:rsid w:val="00220160"/>
    <w:rsid w:val="0024282B"/>
    <w:rsid w:val="00244B8F"/>
    <w:rsid w:val="00262056"/>
    <w:rsid w:val="002B0E79"/>
    <w:rsid w:val="002B1C9D"/>
    <w:rsid w:val="002E6401"/>
    <w:rsid w:val="003029A7"/>
    <w:rsid w:val="003302B5"/>
    <w:rsid w:val="00341F96"/>
    <w:rsid w:val="00382F5C"/>
    <w:rsid w:val="003A0AB2"/>
    <w:rsid w:val="00443969"/>
    <w:rsid w:val="00445107"/>
    <w:rsid w:val="004D64A0"/>
    <w:rsid w:val="00517FD1"/>
    <w:rsid w:val="005255E0"/>
    <w:rsid w:val="00540B8B"/>
    <w:rsid w:val="00574E55"/>
    <w:rsid w:val="006019CD"/>
    <w:rsid w:val="00656C8D"/>
    <w:rsid w:val="006C3FAC"/>
    <w:rsid w:val="006C74D2"/>
    <w:rsid w:val="006C7F14"/>
    <w:rsid w:val="006D3BD7"/>
    <w:rsid w:val="007C4E9C"/>
    <w:rsid w:val="00821076"/>
    <w:rsid w:val="00851C15"/>
    <w:rsid w:val="00872A94"/>
    <w:rsid w:val="00887D5D"/>
    <w:rsid w:val="008A2347"/>
    <w:rsid w:val="008E7E90"/>
    <w:rsid w:val="008F26A5"/>
    <w:rsid w:val="00946F46"/>
    <w:rsid w:val="00962B53"/>
    <w:rsid w:val="00997663"/>
    <w:rsid w:val="009C36BE"/>
    <w:rsid w:val="009F21CC"/>
    <w:rsid w:val="00A5733D"/>
    <w:rsid w:val="00A66604"/>
    <w:rsid w:val="00A74CE5"/>
    <w:rsid w:val="00A94346"/>
    <w:rsid w:val="00AB3CCC"/>
    <w:rsid w:val="00AE48A9"/>
    <w:rsid w:val="00AE75A8"/>
    <w:rsid w:val="00B438AF"/>
    <w:rsid w:val="00B50436"/>
    <w:rsid w:val="00BA1FC2"/>
    <w:rsid w:val="00BD0B19"/>
    <w:rsid w:val="00BE2468"/>
    <w:rsid w:val="00BE5E33"/>
    <w:rsid w:val="00C005B4"/>
    <w:rsid w:val="00C23ECE"/>
    <w:rsid w:val="00C32AD7"/>
    <w:rsid w:val="00C378EA"/>
    <w:rsid w:val="00C950BC"/>
    <w:rsid w:val="00CA663F"/>
    <w:rsid w:val="00CC4535"/>
    <w:rsid w:val="00CD0124"/>
    <w:rsid w:val="00CE6AA9"/>
    <w:rsid w:val="00D031BF"/>
    <w:rsid w:val="00D03D4F"/>
    <w:rsid w:val="00D27C24"/>
    <w:rsid w:val="00DF4A1C"/>
    <w:rsid w:val="00E0225D"/>
    <w:rsid w:val="00E567C1"/>
    <w:rsid w:val="00E57F57"/>
    <w:rsid w:val="00E72E84"/>
    <w:rsid w:val="00E923BC"/>
    <w:rsid w:val="00EC0F4F"/>
    <w:rsid w:val="00EE14E7"/>
    <w:rsid w:val="00F44D9E"/>
    <w:rsid w:val="00F5062D"/>
    <w:rsid w:val="00F5745C"/>
    <w:rsid w:val="00FA103F"/>
    <w:rsid w:val="00FC51C1"/>
    <w:rsid w:val="00FE782B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12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D012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74D2"/>
    <w:pPr>
      <w:ind w:left="720"/>
      <w:contextualSpacing/>
    </w:pPr>
  </w:style>
  <w:style w:type="table" w:styleId="Tabela-Siatka">
    <w:name w:val="Table Grid"/>
    <w:basedOn w:val="Standardowy"/>
    <w:uiPriority w:val="99"/>
    <w:rsid w:val="00BE5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59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5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322;obek\ZG&#321;OSZENIE%20DZIECKA%20DO%20PRZEDSZKOLA%20lub%20&#379;&#321;OBKA%202014.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DZIECKA DO PRZEDSZKOLA lub ŻŁOBKA 2014.2015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admin</dc:creator>
  <cp:lastModifiedBy>Patrycja</cp:lastModifiedBy>
  <cp:revision>2</cp:revision>
  <cp:lastPrinted>2014-03-13T13:28:00Z</cp:lastPrinted>
  <dcterms:created xsi:type="dcterms:W3CDTF">2017-04-12T19:12:00Z</dcterms:created>
  <dcterms:modified xsi:type="dcterms:W3CDTF">2017-04-12T19:12:00Z</dcterms:modified>
</cp:coreProperties>
</file>